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E561" w14:textId="33D0EE59" w:rsidR="00E569C4" w:rsidRPr="00A67518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様式第</w:t>
      </w:r>
      <w:r w:rsidR="00453971">
        <w:rPr>
          <w:rFonts w:asciiTheme="minorEastAsia" w:hAnsiTheme="minorEastAsia" w:cs="游明朝Regular" w:hint="eastAsia"/>
          <w:kern w:val="0"/>
          <w:szCs w:val="21"/>
        </w:rPr>
        <w:t>２</w:t>
      </w:r>
      <w:r w:rsidRPr="00A67518">
        <w:rPr>
          <w:rFonts w:asciiTheme="minorEastAsia" w:hAnsiTheme="minorEastAsia" w:cs="游明朝Regular" w:hint="eastAsia"/>
          <w:kern w:val="0"/>
          <w:szCs w:val="21"/>
        </w:rPr>
        <w:t>号</w:t>
      </w:r>
    </w:p>
    <w:p w14:paraId="7480AFDF" w14:textId="77777777" w:rsidR="00E569C4" w:rsidRPr="00A67518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07E8051C" w14:textId="77777777" w:rsidR="00E569C4" w:rsidRPr="00A67518" w:rsidRDefault="00E569C4" w:rsidP="00E569C4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 w:val="32"/>
          <w:szCs w:val="21"/>
        </w:rPr>
      </w:pPr>
      <w:r w:rsidRPr="00E50CCD">
        <w:rPr>
          <w:rFonts w:asciiTheme="minorEastAsia" w:hAnsiTheme="minorEastAsia" w:cs="游明朝Regular" w:hint="eastAsia"/>
          <w:spacing w:val="177"/>
          <w:kern w:val="0"/>
          <w:sz w:val="32"/>
          <w:szCs w:val="21"/>
          <w:fitText w:val="3020" w:id="-1857939456"/>
        </w:rPr>
        <w:t>応募申込</w:t>
      </w:r>
      <w:r w:rsidRPr="00E50CCD">
        <w:rPr>
          <w:rFonts w:asciiTheme="minorEastAsia" w:hAnsiTheme="minorEastAsia" w:cs="游明朝Regular" w:hint="eastAsia"/>
          <w:spacing w:val="2"/>
          <w:kern w:val="0"/>
          <w:sz w:val="32"/>
          <w:szCs w:val="21"/>
          <w:fitText w:val="3020" w:id="-1857939456"/>
        </w:rPr>
        <w:t>書</w:t>
      </w:r>
    </w:p>
    <w:p w14:paraId="6B18C9D4" w14:textId="77777777" w:rsidR="00E569C4" w:rsidRPr="00A67518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3103AEDF" w14:textId="77777777" w:rsidR="00E569C4" w:rsidRPr="00A67518" w:rsidRDefault="00E569C4" w:rsidP="00E569C4">
      <w:pPr>
        <w:autoSpaceDE w:val="0"/>
        <w:autoSpaceDN w:val="0"/>
        <w:adjustRightInd w:val="0"/>
        <w:ind w:firstLineChars="300" w:firstLine="576"/>
        <w:jc w:val="righ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 xml:space="preserve">年　　　月　　　日　　</w:t>
      </w:r>
    </w:p>
    <w:p w14:paraId="7558675E" w14:textId="77777777" w:rsidR="00E569C4" w:rsidRPr="00A67518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5B82707E" w14:textId="77777777" w:rsidR="00E569C4" w:rsidRPr="00A67518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3622689E" w14:textId="77777777" w:rsidR="00E569C4" w:rsidRPr="00A67518" w:rsidRDefault="00E569C4" w:rsidP="00E569C4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桑折町長　髙橋宣博　あて</w:t>
      </w:r>
    </w:p>
    <w:p w14:paraId="61143CE1" w14:textId="77777777" w:rsidR="00E569C4" w:rsidRPr="00A67518" w:rsidRDefault="00E569C4" w:rsidP="00E569C4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（まちづくり推進課　取扱）</w:t>
      </w:r>
    </w:p>
    <w:p w14:paraId="60706884" w14:textId="77777777" w:rsidR="00E569C4" w:rsidRPr="00A67518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5366758E" w14:textId="77777777" w:rsidR="00E569C4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CB8AE1E" w14:textId="7DC6590D" w:rsidR="00E569C4" w:rsidRDefault="00E569C4" w:rsidP="00E569C4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  <w:r>
        <w:rPr>
          <w:rFonts w:asciiTheme="minorEastAsia" w:hAnsiTheme="minorEastAsia" w:cs="游明朝Regular" w:hint="eastAsia"/>
          <w:kern w:val="0"/>
          <w:szCs w:val="21"/>
        </w:rPr>
        <w:t>福島蚕糸跡地町有地活用公募型プロポーザルに応募したいので、関係書類を添えて申し込みます。</w:t>
      </w:r>
    </w:p>
    <w:p w14:paraId="73FC6D18" w14:textId="77777777" w:rsidR="00E569C4" w:rsidRDefault="00E569C4" w:rsidP="00E569C4">
      <w:pPr>
        <w:autoSpaceDE w:val="0"/>
        <w:autoSpaceDN w:val="0"/>
        <w:adjustRightInd w:val="0"/>
        <w:rPr>
          <w:rFonts w:asciiTheme="minorEastAsia" w:hAnsiTheme="minorEastAsia" w:cs="游明朝Regular"/>
          <w:kern w:val="0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569C4" w:rsidRPr="00A67518" w14:paraId="2290E21F" w14:textId="77777777" w:rsidTr="008576A0">
        <w:trPr>
          <w:trHeight w:val="884"/>
        </w:trPr>
        <w:tc>
          <w:tcPr>
            <w:tcW w:w="2263" w:type="dxa"/>
            <w:vAlign w:val="center"/>
          </w:tcPr>
          <w:p w14:paraId="35F21466" w14:textId="77777777" w:rsidR="00E569C4" w:rsidRPr="00E569C4" w:rsidRDefault="00E569C4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 w:rsidRPr="00E569C4">
              <w:rPr>
                <w:rFonts w:asciiTheme="minorEastAsia" w:hAnsiTheme="minorEastAsia" w:cs="游明朝Regular" w:hint="eastAsia"/>
                <w:kern w:val="0"/>
                <w:szCs w:val="21"/>
              </w:rPr>
              <w:t>法人名及び代表者氏名又は個人の名前</w:t>
            </w:r>
          </w:p>
        </w:tc>
        <w:tc>
          <w:tcPr>
            <w:tcW w:w="6753" w:type="dxa"/>
            <w:vAlign w:val="center"/>
          </w:tcPr>
          <w:p w14:paraId="23056F70" w14:textId="77777777" w:rsidR="00E569C4" w:rsidRPr="00A67518" w:rsidRDefault="00E569C4" w:rsidP="008576A0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:rsidRPr="00A67518" w14:paraId="131C2E59" w14:textId="77777777" w:rsidTr="008576A0">
        <w:trPr>
          <w:trHeight w:val="840"/>
        </w:trPr>
        <w:tc>
          <w:tcPr>
            <w:tcW w:w="2263" w:type="dxa"/>
            <w:tcBorders>
              <w:bottom w:val="single" w:sz="8" w:space="0" w:color="auto"/>
            </w:tcBorders>
            <w:vAlign w:val="center"/>
          </w:tcPr>
          <w:p w14:paraId="2B3F8F36" w14:textId="77777777" w:rsidR="00E569C4" w:rsidRPr="00E569C4" w:rsidRDefault="00E569C4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 w:rsidRPr="00E569C4">
              <w:rPr>
                <w:rFonts w:asciiTheme="minorEastAsia" w:hAnsiTheme="minorEastAsia" w:cs="游明朝Regular" w:hint="eastAsia"/>
                <w:kern w:val="0"/>
                <w:szCs w:val="21"/>
              </w:rPr>
              <w:t>主たる事務所の所在地</w:t>
            </w:r>
          </w:p>
          <w:p w14:paraId="4065DD30" w14:textId="77777777" w:rsidR="00E569C4" w:rsidRPr="00E569C4" w:rsidRDefault="00E569C4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 w:rsidRPr="00E569C4">
              <w:rPr>
                <w:rFonts w:asciiTheme="minorEastAsia" w:hAnsiTheme="minorEastAsia" w:cs="游明朝Regular" w:hint="eastAsia"/>
                <w:kern w:val="0"/>
                <w:szCs w:val="21"/>
              </w:rPr>
              <w:t>在地又は住所</w:t>
            </w:r>
          </w:p>
        </w:tc>
        <w:tc>
          <w:tcPr>
            <w:tcW w:w="6753" w:type="dxa"/>
            <w:tcBorders>
              <w:bottom w:val="single" w:sz="8" w:space="0" w:color="auto"/>
            </w:tcBorders>
            <w:vAlign w:val="center"/>
          </w:tcPr>
          <w:p w14:paraId="1EE35AB9" w14:textId="77777777" w:rsidR="00E569C4" w:rsidRPr="00A67518" w:rsidRDefault="00E569C4" w:rsidP="008576A0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:rsidRPr="00A67518" w14:paraId="1A5E6056" w14:textId="77777777" w:rsidTr="004C731A">
        <w:trPr>
          <w:trHeight w:val="1199"/>
        </w:trPr>
        <w:tc>
          <w:tcPr>
            <w:tcW w:w="2263" w:type="dxa"/>
            <w:tcBorders>
              <w:top w:val="single" w:sz="8" w:space="0" w:color="auto"/>
            </w:tcBorders>
            <w:vAlign w:val="center"/>
          </w:tcPr>
          <w:p w14:paraId="3B2AB638" w14:textId="77777777" w:rsidR="00E569C4" w:rsidRPr="00E569C4" w:rsidRDefault="00E569C4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 w:rsidRPr="00E569C4">
              <w:rPr>
                <w:rFonts w:asciiTheme="minorEastAsia" w:hAnsiTheme="minorEastAsia" w:cs="游明朝Regular" w:hint="eastAsia"/>
                <w:kern w:val="0"/>
                <w:szCs w:val="21"/>
              </w:rPr>
              <w:t>連絡先</w:t>
            </w:r>
          </w:p>
        </w:tc>
        <w:tc>
          <w:tcPr>
            <w:tcW w:w="6753" w:type="dxa"/>
            <w:tcBorders>
              <w:top w:val="single" w:sz="8" w:space="0" w:color="auto"/>
            </w:tcBorders>
            <w:vAlign w:val="center"/>
          </w:tcPr>
          <w:p w14:paraId="709D4A6C" w14:textId="77777777" w:rsidR="00E569C4" w:rsidRPr="00A67518" w:rsidRDefault="00E569C4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A67518"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電話番号：</w:t>
            </w:r>
          </w:p>
          <w:p w14:paraId="5D3D0765" w14:textId="77777777" w:rsidR="00E569C4" w:rsidRPr="00A67518" w:rsidRDefault="00E569C4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E569C4">
              <w:rPr>
                <w:rFonts w:asciiTheme="minorEastAsia" w:hAnsiTheme="minorEastAsia" w:cs="游明朝Regular" w:hint="eastAsia"/>
                <w:spacing w:val="35"/>
                <w:kern w:val="0"/>
                <w:szCs w:val="21"/>
                <w:u w:val="single"/>
                <w:fitText w:val="768" w:id="-1857939200"/>
              </w:rPr>
              <w:t>ＦＡ</w:t>
            </w:r>
            <w:r w:rsidRPr="00E569C4">
              <w:rPr>
                <w:rFonts w:asciiTheme="minorEastAsia" w:hAnsiTheme="minorEastAsia" w:cs="游明朝Regular" w:hint="eastAsia"/>
                <w:spacing w:val="-1"/>
                <w:kern w:val="0"/>
                <w:szCs w:val="21"/>
                <w:u w:val="single"/>
                <w:fitText w:val="768" w:id="-1857939200"/>
              </w:rPr>
              <w:t>Ｘ</w:t>
            </w:r>
            <w:r w:rsidRPr="00A67518"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：</w:t>
            </w:r>
          </w:p>
          <w:p w14:paraId="095198C5" w14:textId="77777777" w:rsidR="00E569C4" w:rsidRPr="00A67518" w:rsidRDefault="00E569C4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E569C4">
              <w:rPr>
                <w:rFonts w:asciiTheme="minorEastAsia" w:hAnsiTheme="minorEastAsia" w:cs="游明朝Regular" w:hint="eastAsia"/>
                <w:spacing w:val="27"/>
                <w:kern w:val="0"/>
                <w:szCs w:val="21"/>
                <w:u w:val="single"/>
                <w:fitText w:val="768" w:id="-1857939199"/>
              </w:rPr>
              <w:t>E-Mai</w:t>
            </w:r>
            <w:r w:rsidRPr="00E569C4">
              <w:rPr>
                <w:rFonts w:asciiTheme="minorEastAsia" w:hAnsiTheme="minorEastAsia" w:cs="游明朝Regular" w:hint="eastAsia"/>
                <w:spacing w:val="3"/>
                <w:kern w:val="0"/>
                <w:szCs w:val="21"/>
                <w:u w:val="single"/>
                <w:fitText w:val="768" w:id="-1857939199"/>
              </w:rPr>
              <w:t>l</w:t>
            </w:r>
            <w:r w:rsidRPr="00A67518"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：</w:t>
            </w:r>
          </w:p>
        </w:tc>
      </w:tr>
    </w:tbl>
    <w:p w14:paraId="31A28182" w14:textId="77777777" w:rsidR="00E569C4" w:rsidRDefault="00E569C4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  <w:r>
        <w:rPr>
          <w:rFonts w:asciiTheme="minorEastAsia" w:hAnsiTheme="minorEastAsia" w:cs="游明朝Regular" w:hint="eastAsia"/>
          <w:kern w:val="0"/>
          <w:szCs w:val="21"/>
        </w:rPr>
        <w:t>※共同事業者による申込みの場合は、代表事業者が記入してください。</w:t>
      </w:r>
    </w:p>
    <w:p w14:paraId="424F2FE5" w14:textId="77777777" w:rsidR="00E569C4" w:rsidRDefault="00E569C4" w:rsidP="00E569C4">
      <w:pPr>
        <w:widowControl/>
        <w:jc w:val="left"/>
        <w:rPr>
          <w:rFonts w:asciiTheme="minorEastAsia" w:hAnsiTheme="minorEastAsia" w:cs="游明朝Regular"/>
          <w:color w:val="FF0000"/>
          <w:kern w:val="0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569C4" w:rsidRPr="00A67518" w14:paraId="42889FE0" w14:textId="77777777" w:rsidTr="008576A0">
        <w:trPr>
          <w:trHeight w:val="1445"/>
        </w:trPr>
        <w:tc>
          <w:tcPr>
            <w:tcW w:w="2263" w:type="dxa"/>
            <w:vAlign w:val="center"/>
          </w:tcPr>
          <w:p w14:paraId="72ED2B98" w14:textId="77777777" w:rsidR="00E569C4" w:rsidRDefault="00E569C4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</w:rPr>
              <w:t>代表事業者を除く</w:t>
            </w:r>
          </w:p>
          <w:p w14:paraId="0FAE6A65" w14:textId="77777777" w:rsidR="00E569C4" w:rsidRPr="00E569C4" w:rsidRDefault="00E569C4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</w:rPr>
              <w:t>構成事業者</w:t>
            </w:r>
          </w:p>
        </w:tc>
        <w:tc>
          <w:tcPr>
            <w:tcW w:w="6753" w:type="dxa"/>
          </w:tcPr>
          <w:p w14:paraId="3134680E" w14:textId="77777777" w:rsidR="00E569C4" w:rsidRPr="00A67518" w:rsidRDefault="00E569C4" w:rsidP="004C73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</w:tbl>
    <w:p w14:paraId="0E6A3676" w14:textId="77777777" w:rsidR="00A67518" w:rsidRPr="008576A0" w:rsidRDefault="00E569C4" w:rsidP="00AB38C8">
      <w:pPr>
        <w:autoSpaceDE w:val="0"/>
        <w:autoSpaceDN w:val="0"/>
        <w:adjustRightInd w:val="0"/>
        <w:rPr>
          <w:rFonts w:asciiTheme="minorEastAsia" w:hAnsiTheme="minorEastAsia" w:cs="游明朝Regular"/>
          <w:kern w:val="0"/>
          <w:szCs w:val="21"/>
        </w:rPr>
      </w:pPr>
      <w:r w:rsidRPr="008576A0">
        <w:rPr>
          <w:rFonts w:asciiTheme="minorEastAsia" w:hAnsiTheme="minorEastAsia" w:cs="游明朝Regular" w:hint="eastAsia"/>
          <w:kern w:val="0"/>
          <w:szCs w:val="21"/>
        </w:rPr>
        <w:t>※代表事業者を除く全ての構成事業者名を記入してください。</w:t>
      </w:r>
    </w:p>
    <w:p w14:paraId="1BB7F76E" w14:textId="77777777" w:rsidR="00E569C4" w:rsidRDefault="00E569C4" w:rsidP="00AB38C8">
      <w:pPr>
        <w:autoSpaceDE w:val="0"/>
        <w:autoSpaceDN w:val="0"/>
        <w:adjustRightInd w:val="0"/>
        <w:rPr>
          <w:rFonts w:asciiTheme="minorEastAsia" w:hAnsiTheme="minorEastAsia" w:cs="游明朝Regular"/>
          <w:color w:val="FF0000"/>
          <w:kern w:val="0"/>
          <w:szCs w:val="21"/>
          <w:u w:val="single"/>
        </w:rPr>
      </w:pPr>
    </w:p>
    <w:p w14:paraId="7B9BF107" w14:textId="77777777" w:rsidR="008576A0" w:rsidRDefault="008576A0" w:rsidP="00AB38C8">
      <w:pPr>
        <w:autoSpaceDE w:val="0"/>
        <w:autoSpaceDN w:val="0"/>
        <w:adjustRightInd w:val="0"/>
        <w:rPr>
          <w:rFonts w:asciiTheme="minorEastAsia" w:hAnsiTheme="minorEastAsia" w:cs="游明朝Regular"/>
          <w:color w:val="FF0000"/>
          <w:kern w:val="0"/>
          <w:szCs w:val="21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576A0" w:rsidRPr="00A67518" w14:paraId="2BF1A160" w14:textId="77777777" w:rsidTr="008576A0">
        <w:trPr>
          <w:trHeight w:val="572"/>
        </w:trPr>
        <w:tc>
          <w:tcPr>
            <w:tcW w:w="2263" w:type="dxa"/>
            <w:tcBorders>
              <w:bottom w:val="single" w:sz="8" w:space="0" w:color="auto"/>
            </w:tcBorders>
            <w:vAlign w:val="center"/>
          </w:tcPr>
          <w:p w14:paraId="287A90FB" w14:textId="77777777" w:rsidR="008576A0" w:rsidRPr="00E569C4" w:rsidRDefault="008576A0" w:rsidP="008576A0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</w:rPr>
              <w:t>役職名・担当者名</w:t>
            </w:r>
          </w:p>
        </w:tc>
        <w:tc>
          <w:tcPr>
            <w:tcW w:w="6753" w:type="dxa"/>
            <w:tcBorders>
              <w:bottom w:val="single" w:sz="8" w:space="0" w:color="auto"/>
            </w:tcBorders>
            <w:vAlign w:val="center"/>
          </w:tcPr>
          <w:p w14:paraId="0118B558" w14:textId="77777777" w:rsidR="008576A0" w:rsidRPr="00A67518" w:rsidRDefault="008576A0" w:rsidP="008576A0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8576A0" w:rsidRPr="00A67518" w14:paraId="064DA62F" w14:textId="77777777" w:rsidTr="004C731A">
        <w:trPr>
          <w:trHeight w:val="1199"/>
        </w:trPr>
        <w:tc>
          <w:tcPr>
            <w:tcW w:w="2263" w:type="dxa"/>
            <w:tcBorders>
              <w:top w:val="single" w:sz="8" w:space="0" w:color="auto"/>
            </w:tcBorders>
            <w:vAlign w:val="center"/>
          </w:tcPr>
          <w:p w14:paraId="6FC8A063" w14:textId="77777777" w:rsidR="008576A0" w:rsidRPr="00E569C4" w:rsidRDefault="008576A0" w:rsidP="004C731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游明朝Regular"/>
                <w:kern w:val="0"/>
                <w:szCs w:val="21"/>
              </w:rPr>
            </w:pPr>
            <w:r w:rsidRPr="00E569C4">
              <w:rPr>
                <w:rFonts w:asciiTheme="minorEastAsia" w:hAnsiTheme="minorEastAsia" w:cs="游明朝Regular" w:hint="eastAsia"/>
                <w:kern w:val="0"/>
                <w:szCs w:val="21"/>
              </w:rPr>
              <w:t>連絡先</w:t>
            </w:r>
          </w:p>
        </w:tc>
        <w:tc>
          <w:tcPr>
            <w:tcW w:w="6753" w:type="dxa"/>
            <w:tcBorders>
              <w:top w:val="single" w:sz="8" w:space="0" w:color="auto"/>
            </w:tcBorders>
            <w:vAlign w:val="center"/>
          </w:tcPr>
          <w:p w14:paraId="7EBDEA5D" w14:textId="77777777" w:rsidR="008576A0" w:rsidRDefault="008576A0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8576A0">
              <w:rPr>
                <w:rFonts w:asciiTheme="minorEastAsia" w:hAnsiTheme="minorEastAsia" w:cs="游明朝Regular" w:hint="eastAsia"/>
                <w:spacing w:val="175"/>
                <w:kern w:val="0"/>
                <w:szCs w:val="21"/>
                <w:u w:val="single"/>
                <w:fitText w:val="768" w:id="-1857937664"/>
              </w:rPr>
              <w:t>住</w:t>
            </w:r>
            <w:r w:rsidRPr="008576A0">
              <w:rPr>
                <w:rFonts w:asciiTheme="minorEastAsia" w:hAnsiTheme="minorEastAsia" w:cs="游明朝Regular" w:hint="eastAsia"/>
                <w:kern w:val="0"/>
                <w:szCs w:val="21"/>
                <w:u w:val="single"/>
                <w:fitText w:val="768" w:id="-1857937664"/>
              </w:rPr>
              <w:t>所</w:t>
            </w:r>
            <w:r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：</w:t>
            </w:r>
          </w:p>
          <w:p w14:paraId="56D4E5B3" w14:textId="77777777" w:rsidR="008576A0" w:rsidRPr="00A67518" w:rsidRDefault="008576A0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A67518"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電話番号：</w:t>
            </w:r>
          </w:p>
          <w:p w14:paraId="407CDDDE" w14:textId="77777777" w:rsidR="008576A0" w:rsidRPr="00A67518" w:rsidRDefault="008576A0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8576A0">
              <w:rPr>
                <w:rFonts w:asciiTheme="minorEastAsia" w:hAnsiTheme="minorEastAsia" w:cs="游明朝Regular" w:hint="eastAsia"/>
                <w:spacing w:val="35"/>
                <w:kern w:val="0"/>
                <w:szCs w:val="21"/>
                <w:u w:val="single"/>
                <w:fitText w:val="768" w:id="-1857938176"/>
              </w:rPr>
              <w:t>ＦＡ</w:t>
            </w:r>
            <w:r w:rsidRPr="008576A0">
              <w:rPr>
                <w:rFonts w:asciiTheme="minorEastAsia" w:hAnsiTheme="minorEastAsia" w:cs="游明朝Regular" w:hint="eastAsia"/>
                <w:spacing w:val="-1"/>
                <w:kern w:val="0"/>
                <w:szCs w:val="21"/>
                <w:u w:val="single"/>
                <w:fitText w:val="768" w:id="-1857938176"/>
              </w:rPr>
              <w:t>Ｘ</w:t>
            </w:r>
            <w:r w:rsidRPr="00A67518"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：</w:t>
            </w:r>
          </w:p>
          <w:p w14:paraId="11585F53" w14:textId="77777777" w:rsidR="008576A0" w:rsidRPr="00A67518" w:rsidRDefault="008576A0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 w:rsidRPr="008576A0">
              <w:rPr>
                <w:rFonts w:asciiTheme="minorEastAsia" w:hAnsiTheme="minorEastAsia" w:cs="游明朝Regular" w:hint="eastAsia"/>
                <w:spacing w:val="27"/>
                <w:kern w:val="0"/>
                <w:szCs w:val="21"/>
                <w:u w:val="single"/>
                <w:fitText w:val="768" w:id="-1857938175"/>
              </w:rPr>
              <w:t>E-Mai</w:t>
            </w:r>
            <w:r w:rsidRPr="008576A0">
              <w:rPr>
                <w:rFonts w:asciiTheme="minorEastAsia" w:hAnsiTheme="minorEastAsia" w:cs="游明朝Regular" w:hint="eastAsia"/>
                <w:spacing w:val="3"/>
                <w:kern w:val="0"/>
                <w:szCs w:val="21"/>
                <w:u w:val="single"/>
                <w:fitText w:val="768" w:id="-1857938175"/>
              </w:rPr>
              <w:t>l</w:t>
            </w:r>
            <w:r w:rsidRPr="00A67518"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：</w:t>
            </w:r>
          </w:p>
        </w:tc>
      </w:tr>
    </w:tbl>
    <w:p w14:paraId="3E14D18F" w14:textId="68D57662" w:rsidR="00ED1CDC" w:rsidRDefault="00ED1CDC" w:rsidP="00E50CCD">
      <w:pPr>
        <w:widowControl/>
        <w:jc w:val="left"/>
        <w:rPr>
          <w:rFonts w:asciiTheme="minorEastAsia" w:hAnsiTheme="minorEastAsia" w:cs="游明朝Regular" w:hint="eastAsia"/>
          <w:color w:val="FF0000"/>
          <w:kern w:val="0"/>
          <w:szCs w:val="21"/>
        </w:rPr>
      </w:pPr>
      <w:bookmarkStart w:id="0" w:name="_GoBack"/>
      <w:bookmarkEnd w:id="0"/>
    </w:p>
    <w:sectPr w:rsidR="00ED1CDC" w:rsidSect="00027266">
      <w:footerReference w:type="default" r:id="rId8"/>
      <w:pgSz w:w="11906" w:h="16838"/>
      <w:pgMar w:top="1440" w:right="1440" w:bottom="1440" w:left="1440" w:header="720" w:footer="720" w:gutter="0"/>
      <w:pgNumType w:fmt="numberInDash" w:start="1"/>
      <w:cols w:space="720"/>
      <w:docGrid w:type="linesAndChars" w:linePitch="290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82FD7" w14:textId="77777777" w:rsidR="0047538A" w:rsidRDefault="0047538A" w:rsidP="00C432F0">
      <w:r>
        <w:separator/>
      </w:r>
    </w:p>
  </w:endnote>
  <w:endnote w:type="continuationSeparator" w:id="0">
    <w:p w14:paraId="01939030" w14:textId="77777777" w:rsidR="0047538A" w:rsidRDefault="0047538A" w:rsidP="00C4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Regular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81DD" w14:textId="1CEF2A56" w:rsidR="000E0EA0" w:rsidRDefault="000E0EA0" w:rsidP="00027266">
    <w:pPr>
      <w:pStyle w:val="afb"/>
      <w:pBdr>
        <w:top w:val="single" w:sz="4" w:space="1" w:color="D9D9D9" w:themeColor="background1" w:themeShade="D9"/>
      </w:pBdr>
      <w:jc w:val="center"/>
      <w:rPr>
        <w:b/>
        <w:bCs/>
      </w:rPr>
    </w:pPr>
  </w:p>
  <w:p w14:paraId="4FEFB1E8" w14:textId="77777777" w:rsidR="000E0EA0" w:rsidRDefault="000E0EA0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94EEB" w14:textId="77777777" w:rsidR="0047538A" w:rsidRDefault="0047538A" w:rsidP="00C432F0">
      <w:r>
        <w:separator/>
      </w:r>
    </w:p>
  </w:footnote>
  <w:footnote w:type="continuationSeparator" w:id="0">
    <w:p w14:paraId="019BA71E" w14:textId="77777777" w:rsidR="0047538A" w:rsidRDefault="0047538A" w:rsidP="00C4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06DEE"/>
    <w:multiLevelType w:val="hybridMultilevel"/>
    <w:tmpl w:val="1DCEC088"/>
    <w:lvl w:ilvl="0" w:tplc="C58C35A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46707AA5"/>
    <w:multiLevelType w:val="hybridMultilevel"/>
    <w:tmpl w:val="CC682C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D731E"/>
    <w:multiLevelType w:val="hybridMultilevel"/>
    <w:tmpl w:val="4502B3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517F1"/>
    <w:multiLevelType w:val="hybridMultilevel"/>
    <w:tmpl w:val="0BE0EF02"/>
    <w:lvl w:ilvl="0" w:tplc="A7A01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C81972"/>
    <w:multiLevelType w:val="hybridMultilevel"/>
    <w:tmpl w:val="B6DA6FA8"/>
    <w:lvl w:ilvl="0" w:tplc="AACCD0E0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D2"/>
    <w:rsid w:val="00014C6E"/>
    <w:rsid w:val="00027266"/>
    <w:rsid w:val="0003425F"/>
    <w:rsid w:val="00042F2B"/>
    <w:rsid w:val="0006181D"/>
    <w:rsid w:val="000B32C4"/>
    <w:rsid w:val="000D5573"/>
    <w:rsid w:val="000E0EA0"/>
    <w:rsid w:val="000F548B"/>
    <w:rsid w:val="00125A8F"/>
    <w:rsid w:val="001640D6"/>
    <w:rsid w:val="00165B7D"/>
    <w:rsid w:val="00182BCA"/>
    <w:rsid w:val="00190CDC"/>
    <w:rsid w:val="001914F3"/>
    <w:rsid w:val="001A1B51"/>
    <w:rsid w:val="001D2F49"/>
    <w:rsid w:val="001E2F5B"/>
    <w:rsid w:val="00217996"/>
    <w:rsid w:val="00217FF2"/>
    <w:rsid w:val="00286DA6"/>
    <w:rsid w:val="002A46BB"/>
    <w:rsid w:val="002B7F46"/>
    <w:rsid w:val="00312801"/>
    <w:rsid w:val="00312BDE"/>
    <w:rsid w:val="00314564"/>
    <w:rsid w:val="00315DEE"/>
    <w:rsid w:val="00325BB9"/>
    <w:rsid w:val="00337C9B"/>
    <w:rsid w:val="00357266"/>
    <w:rsid w:val="00382EFD"/>
    <w:rsid w:val="00385048"/>
    <w:rsid w:val="003C71C8"/>
    <w:rsid w:val="003F42DE"/>
    <w:rsid w:val="00424D60"/>
    <w:rsid w:val="00453971"/>
    <w:rsid w:val="00465AC5"/>
    <w:rsid w:val="00467D26"/>
    <w:rsid w:val="00474C28"/>
    <w:rsid w:val="0047538A"/>
    <w:rsid w:val="00476865"/>
    <w:rsid w:val="004B03E6"/>
    <w:rsid w:val="004B5B01"/>
    <w:rsid w:val="004C3C89"/>
    <w:rsid w:val="004C43D1"/>
    <w:rsid w:val="004C731A"/>
    <w:rsid w:val="00524528"/>
    <w:rsid w:val="00580C58"/>
    <w:rsid w:val="005D132B"/>
    <w:rsid w:val="00624C87"/>
    <w:rsid w:val="0064611B"/>
    <w:rsid w:val="00690133"/>
    <w:rsid w:val="0069647F"/>
    <w:rsid w:val="00696E11"/>
    <w:rsid w:val="006A6CB6"/>
    <w:rsid w:val="006F369E"/>
    <w:rsid w:val="0072324D"/>
    <w:rsid w:val="007268E0"/>
    <w:rsid w:val="00732723"/>
    <w:rsid w:val="00740E7F"/>
    <w:rsid w:val="00766702"/>
    <w:rsid w:val="007804CF"/>
    <w:rsid w:val="007B46C9"/>
    <w:rsid w:val="007B7610"/>
    <w:rsid w:val="007D3694"/>
    <w:rsid w:val="00802224"/>
    <w:rsid w:val="0083027E"/>
    <w:rsid w:val="008364E1"/>
    <w:rsid w:val="008404A8"/>
    <w:rsid w:val="00842DFC"/>
    <w:rsid w:val="008576A0"/>
    <w:rsid w:val="00873F9D"/>
    <w:rsid w:val="00877214"/>
    <w:rsid w:val="00881B0A"/>
    <w:rsid w:val="0089196D"/>
    <w:rsid w:val="008A1374"/>
    <w:rsid w:val="008C4437"/>
    <w:rsid w:val="008C5103"/>
    <w:rsid w:val="008E7848"/>
    <w:rsid w:val="0090625D"/>
    <w:rsid w:val="00911575"/>
    <w:rsid w:val="00975ED6"/>
    <w:rsid w:val="009A39A5"/>
    <w:rsid w:val="009B1902"/>
    <w:rsid w:val="009B246F"/>
    <w:rsid w:val="009C29D5"/>
    <w:rsid w:val="009C35E7"/>
    <w:rsid w:val="009C4E7D"/>
    <w:rsid w:val="009E09B8"/>
    <w:rsid w:val="00A47838"/>
    <w:rsid w:val="00A67518"/>
    <w:rsid w:val="00AB38C8"/>
    <w:rsid w:val="00B1057C"/>
    <w:rsid w:val="00B16CA2"/>
    <w:rsid w:val="00B6713C"/>
    <w:rsid w:val="00B67DF0"/>
    <w:rsid w:val="00B73746"/>
    <w:rsid w:val="00BA75AB"/>
    <w:rsid w:val="00BB1B83"/>
    <w:rsid w:val="00C432F0"/>
    <w:rsid w:val="00C81829"/>
    <w:rsid w:val="00C846AA"/>
    <w:rsid w:val="00C96671"/>
    <w:rsid w:val="00CC1A1E"/>
    <w:rsid w:val="00CD1D21"/>
    <w:rsid w:val="00CE2FB4"/>
    <w:rsid w:val="00D370CE"/>
    <w:rsid w:val="00D57FE1"/>
    <w:rsid w:val="00D662DA"/>
    <w:rsid w:val="00D8005F"/>
    <w:rsid w:val="00D95DA0"/>
    <w:rsid w:val="00DB235B"/>
    <w:rsid w:val="00DB4B86"/>
    <w:rsid w:val="00DC6B42"/>
    <w:rsid w:val="00DD3E46"/>
    <w:rsid w:val="00DE0AA1"/>
    <w:rsid w:val="00DF5735"/>
    <w:rsid w:val="00E00A01"/>
    <w:rsid w:val="00E36DB8"/>
    <w:rsid w:val="00E3779D"/>
    <w:rsid w:val="00E50CCD"/>
    <w:rsid w:val="00E553E5"/>
    <w:rsid w:val="00E569C4"/>
    <w:rsid w:val="00E761CF"/>
    <w:rsid w:val="00E92754"/>
    <w:rsid w:val="00E9546D"/>
    <w:rsid w:val="00EB5B0D"/>
    <w:rsid w:val="00EC0AA6"/>
    <w:rsid w:val="00EC16D2"/>
    <w:rsid w:val="00EC2643"/>
    <w:rsid w:val="00ED1CDC"/>
    <w:rsid w:val="00F2786F"/>
    <w:rsid w:val="00F57D5D"/>
    <w:rsid w:val="00F658C0"/>
    <w:rsid w:val="00F71285"/>
    <w:rsid w:val="00F86A6A"/>
    <w:rsid w:val="00FC6221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4E892"/>
  <w15:docId w15:val="{4051A8D8-29A4-46EB-91C9-31C1A29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16D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21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8E7848"/>
    <w:rPr>
      <w:color w:val="605E5C"/>
      <w:shd w:val="clear" w:color="auto" w:fill="E1DFDD"/>
    </w:rPr>
  </w:style>
  <w:style w:type="paragraph" w:styleId="af5">
    <w:name w:val="Note Heading"/>
    <w:basedOn w:val="a"/>
    <w:next w:val="a"/>
    <w:link w:val="af6"/>
    <w:uiPriority w:val="99"/>
    <w:unhideWhenUsed/>
    <w:rsid w:val="00357266"/>
    <w:pPr>
      <w:jc w:val="center"/>
    </w:pPr>
    <w:rPr>
      <w:rFonts w:asciiTheme="minorEastAsia" w:hAnsiTheme="minorEastAsia" w:cs="游明朝Regular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7">
    <w:name w:val="Closing"/>
    <w:basedOn w:val="a"/>
    <w:link w:val="af8"/>
    <w:uiPriority w:val="99"/>
    <w:unhideWhenUsed/>
    <w:rsid w:val="00357266"/>
    <w:pPr>
      <w:jc w:val="right"/>
    </w:pPr>
    <w:rPr>
      <w:rFonts w:asciiTheme="minorEastAsia" w:hAnsiTheme="minorEastAsia" w:cs="游明朝Regular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9">
    <w:name w:val="header"/>
    <w:basedOn w:val="a"/>
    <w:link w:val="afa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C432F0"/>
  </w:style>
  <w:style w:type="paragraph" w:styleId="afb">
    <w:name w:val="footer"/>
    <w:basedOn w:val="a"/>
    <w:link w:val="afc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C4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DF61-F6A3-457F-833C-F0F7ADA8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koori0007 長谷川聡</dc:creator>
  <cp:keywords/>
  <dc:description/>
  <cp:lastModifiedBy>桑折町 まちづくり</cp:lastModifiedBy>
  <cp:revision>6</cp:revision>
  <cp:lastPrinted>2021-03-12T07:54:00Z</cp:lastPrinted>
  <dcterms:created xsi:type="dcterms:W3CDTF">2021-03-17T07:34:00Z</dcterms:created>
  <dcterms:modified xsi:type="dcterms:W3CDTF">2021-03-23T00:12:00Z</dcterms:modified>
</cp:coreProperties>
</file>