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3701" w14:textId="1BF9C10F" w:rsidR="008576A0" w:rsidRPr="00A67518" w:rsidRDefault="008576A0" w:rsidP="008576A0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  <w:bookmarkStart w:id="0" w:name="_GoBack"/>
      <w:bookmarkEnd w:id="0"/>
      <w:r w:rsidRPr="00A67518">
        <w:rPr>
          <w:rFonts w:asciiTheme="minorEastAsia" w:hAnsiTheme="minorEastAsia" w:cs="游明朝Regular" w:hint="eastAsia"/>
          <w:kern w:val="0"/>
          <w:szCs w:val="21"/>
        </w:rPr>
        <w:t>様式第</w:t>
      </w:r>
      <w:r w:rsidR="00453971">
        <w:rPr>
          <w:rFonts w:asciiTheme="minorEastAsia" w:hAnsiTheme="minorEastAsia" w:cs="游明朝Regular" w:hint="eastAsia"/>
          <w:kern w:val="0"/>
          <w:szCs w:val="21"/>
        </w:rPr>
        <w:t>３</w:t>
      </w:r>
      <w:r w:rsidRPr="00A67518">
        <w:rPr>
          <w:rFonts w:asciiTheme="minorEastAsia" w:hAnsiTheme="minorEastAsia" w:cs="游明朝Regular" w:hint="eastAsia"/>
          <w:kern w:val="0"/>
          <w:szCs w:val="21"/>
        </w:rPr>
        <w:t>号</w:t>
      </w:r>
    </w:p>
    <w:p w14:paraId="24100B8A" w14:textId="77777777" w:rsidR="008576A0" w:rsidRPr="00A67518" w:rsidRDefault="008576A0" w:rsidP="008576A0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16976F5F" w14:textId="77777777" w:rsidR="008576A0" w:rsidRPr="00A67518" w:rsidRDefault="008576A0" w:rsidP="008576A0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 w:val="32"/>
          <w:szCs w:val="21"/>
        </w:rPr>
      </w:pPr>
      <w:r w:rsidRPr="00A428B7">
        <w:rPr>
          <w:rFonts w:asciiTheme="minorEastAsia" w:hAnsiTheme="minorEastAsia" w:cs="游明朝Regular" w:hint="eastAsia"/>
          <w:spacing w:val="177"/>
          <w:kern w:val="0"/>
          <w:sz w:val="32"/>
          <w:szCs w:val="21"/>
          <w:fitText w:val="3020" w:id="-1857935872"/>
        </w:rPr>
        <w:t>応募辞退</w:t>
      </w:r>
      <w:r w:rsidRPr="00A428B7">
        <w:rPr>
          <w:rFonts w:asciiTheme="minorEastAsia" w:hAnsiTheme="minorEastAsia" w:cs="游明朝Regular" w:hint="eastAsia"/>
          <w:spacing w:val="2"/>
          <w:kern w:val="0"/>
          <w:sz w:val="32"/>
          <w:szCs w:val="21"/>
          <w:fitText w:val="3020" w:id="-1857935872"/>
        </w:rPr>
        <w:t>届</w:t>
      </w:r>
    </w:p>
    <w:p w14:paraId="4A9858DE" w14:textId="77777777" w:rsidR="008576A0" w:rsidRPr="00A67518" w:rsidRDefault="008576A0" w:rsidP="008576A0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51960FD1" w14:textId="77777777" w:rsidR="008576A0" w:rsidRPr="00A67518" w:rsidRDefault="008576A0" w:rsidP="008576A0">
      <w:pPr>
        <w:autoSpaceDE w:val="0"/>
        <w:autoSpaceDN w:val="0"/>
        <w:adjustRightInd w:val="0"/>
        <w:ind w:firstLineChars="300" w:firstLine="576"/>
        <w:jc w:val="righ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 xml:space="preserve">年　　　月　　　日　　</w:t>
      </w:r>
    </w:p>
    <w:p w14:paraId="04E9B699" w14:textId="77777777" w:rsidR="008576A0" w:rsidRPr="00A67518" w:rsidRDefault="008576A0" w:rsidP="008576A0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150EADC1" w14:textId="77777777" w:rsidR="008576A0" w:rsidRPr="00A67518" w:rsidRDefault="008576A0" w:rsidP="008576A0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6F2C71FE" w14:textId="77777777" w:rsidR="008576A0" w:rsidRPr="00A67518" w:rsidRDefault="008576A0" w:rsidP="008576A0">
      <w:pPr>
        <w:autoSpaceDE w:val="0"/>
        <w:autoSpaceDN w:val="0"/>
        <w:adjustRightInd w:val="0"/>
        <w:ind w:firstLineChars="300" w:firstLine="576"/>
        <w:jc w:val="lef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>桑折町長　髙橋宣博　あて</w:t>
      </w:r>
    </w:p>
    <w:p w14:paraId="171E15E9" w14:textId="77777777" w:rsidR="008576A0" w:rsidRPr="00A67518" w:rsidRDefault="008576A0" w:rsidP="008576A0">
      <w:pPr>
        <w:autoSpaceDE w:val="0"/>
        <w:autoSpaceDN w:val="0"/>
        <w:adjustRightInd w:val="0"/>
        <w:ind w:firstLineChars="300" w:firstLine="576"/>
        <w:jc w:val="left"/>
        <w:rPr>
          <w:rFonts w:asciiTheme="minorEastAsia" w:hAnsiTheme="minorEastAsia" w:cs="游明朝Regular"/>
          <w:kern w:val="0"/>
          <w:szCs w:val="21"/>
        </w:rPr>
      </w:pPr>
      <w:r w:rsidRPr="00A67518">
        <w:rPr>
          <w:rFonts w:asciiTheme="minorEastAsia" w:hAnsiTheme="minorEastAsia" w:cs="游明朝Regular" w:hint="eastAsia"/>
          <w:kern w:val="0"/>
          <w:szCs w:val="21"/>
        </w:rPr>
        <w:t>（まちづくり推進課　取扱）</w:t>
      </w:r>
    </w:p>
    <w:p w14:paraId="783B5033" w14:textId="77777777" w:rsidR="008576A0" w:rsidRPr="00A67518" w:rsidRDefault="008576A0" w:rsidP="008576A0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1680BC73" w14:textId="77777777" w:rsidR="008576A0" w:rsidRDefault="008576A0" w:rsidP="008576A0">
      <w:pPr>
        <w:autoSpaceDE w:val="0"/>
        <w:autoSpaceDN w:val="0"/>
        <w:adjustRightInd w:val="0"/>
        <w:jc w:val="left"/>
        <w:rPr>
          <w:rFonts w:asciiTheme="minorEastAsia" w:hAnsiTheme="minorEastAsia" w:cs="游明朝Regular"/>
          <w:kern w:val="0"/>
          <w:szCs w:val="21"/>
        </w:rPr>
      </w:pPr>
    </w:p>
    <w:p w14:paraId="63CA4E6F" w14:textId="77777777" w:rsidR="00357266" w:rsidRDefault="008576A0" w:rsidP="00357266">
      <w:pPr>
        <w:autoSpaceDE w:val="0"/>
        <w:autoSpaceDN w:val="0"/>
        <w:adjustRightInd w:val="0"/>
        <w:ind w:leftChars="2067" w:left="3969"/>
        <w:jc w:val="left"/>
        <w:rPr>
          <w:rFonts w:asciiTheme="minorEastAsia" w:hAnsiTheme="minorEastAsia" w:cs="游明朝Regular"/>
          <w:kern w:val="0"/>
          <w:szCs w:val="21"/>
        </w:rPr>
      </w:pPr>
      <w:r>
        <w:rPr>
          <w:rFonts w:asciiTheme="minorEastAsia" w:hAnsiTheme="minorEastAsia" w:cs="游明朝Regular" w:hint="eastAsia"/>
          <w:kern w:val="0"/>
          <w:szCs w:val="21"/>
        </w:rPr>
        <w:t>（</w:t>
      </w:r>
      <w:r w:rsidR="00357266">
        <w:rPr>
          <w:rFonts w:asciiTheme="minorEastAsia" w:hAnsiTheme="minorEastAsia" w:cs="游明朝Regular" w:hint="eastAsia"/>
          <w:kern w:val="0"/>
          <w:szCs w:val="21"/>
        </w:rPr>
        <w:t>応募申込</w:t>
      </w:r>
      <w:r>
        <w:rPr>
          <w:rFonts w:asciiTheme="minorEastAsia" w:hAnsiTheme="minorEastAsia" w:cs="游明朝Regular" w:hint="eastAsia"/>
          <w:kern w:val="0"/>
          <w:szCs w:val="21"/>
        </w:rPr>
        <w:t>者）</w:t>
      </w:r>
    </w:p>
    <w:p w14:paraId="632FDD2D" w14:textId="77777777" w:rsidR="008576A0" w:rsidRDefault="008576A0" w:rsidP="00357266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kern w:val="0"/>
          <w:szCs w:val="21"/>
        </w:rPr>
      </w:pPr>
      <w:r>
        <w:rPr>
          <w:rFonts w:asciiTheme="minorEastAsia" w:hAnsiTheme="minorEastAsia" w:cs="游明朝Regular" w:hint="eastAsia"/>
          <w:kern w:val="0"/>
          <w:szCs w:val="21"/>
        </w:rPr>
        <w:t>住所又は所在地</w:t>
      </w:r>
    </w:p>
    <w:p w14:paraId="3E44F3EB" w14:textId="77777777" w:rsidR="008576A0" w:rsidRDefault="008576A0" w:rsidP="008576A0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kern w:val="0"/>
          <w:szCs w:val="21"/>
        </w:rPr>
      </w:pPr>
      <w:r w:rsidRPr="00ED1CDC">
        <w:rPr>
          <w:rFonts w:asciiTheme="minorEastAsia" w:hAnsiTheme="minorEastAsia" w:cs="游明朝Regular" w:hint="eastAsia"/>
          <w:spacing w:val="16"/>
          <w:kern w:val="0"/>
          <w:szCs w:val="21"/>
          <w:fitText w:val="1344" w:id="-1857936128"/>
        </w:rPr>
        <w:t>氏名又は名</w:t>
      </w:r>
      <w:r w:rsidRPr="00ED1CDC">
        <w:rPr>
          <w:rFonts w:asciiTheme="minorEastAsia" w:hAnsiTheme="minorEastAsia" w:cs="游明朝Regular" w:hint="eastAsia"/>
          <w:spacing w:val="-38"/>
          <w:kern w:val="0"/>
          <w:szCs w:val="21"/>
          <w:fitText w:val="1344" w:id="-1857936128"/>
        </w:rPr>
        <w:t>称</w:t>
      </w:r>
    </w:p>
    <w:p w14:paraId="764E5FC6" w14:textId="77777777" w:rsidR="008576A0" w:rsidRPr="00385048" w:rsidRDefault="008576A0" w:rsidP="008576A0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spacing w:val="-1"/>
          <w:kern w:val="0"/>
          <w:szCs w:val="21"/>
        </w:rPr>
      </w:pPr>
      <w:r w:rsidRPr="00ED1CDC">
        <w:rPr>
          <w:rFonts w:asciiTheme="minorEastAsia" w:hAnsiTheme="minorEastAsia" w:cs="游明朝Regular" w:hint="eastAsia"/>
          <w:spacing w:val="37"/>
          <w:kern w:val="0"/>
          <w:szCs w:val="21"/>
          <w:fitText w:val="1344" w:id="-1857936127"/>
        </w:rPr>
        <w:t>代表者氏</w:t>
      </w:r>
      <w:r w:rsidRPr="00ED1CDC">
        <w:rPr>
          <w:rFonts w:asciiTheme="minorEastAsia" w:hAnsiTheme="minorEastAsia" w:cs="游明朝Regular" w:hint="eastAsia"/>
          <w:spacing w:val="-1"/>
          <w:kern w:val="0"/>
          <w:szCs w:val="21"/>
          <w:fitText w:val="1344" w:id="-1857936127"/>
        </w:rPr>
        <w:t>名</w:t>
      </w:r>
      <w:r w:rsidR="00357266">
        <w:rPr>
          <w:rFonts w:asciiTheme="minorEastAsia" w:hAnsiTheme="minorEastAsia" w:cs="游明朝Regular" w:hint="eastAsia"/>
          <w:kern w:val="0"/>
          <w:szCs w:val="21"/>
        </w:rPr>
        <w:t xml:space="preserve">　　　　　　　　　　　　　　　　㊞</w:t>
      </w:r>
    </w:p>
    <w:p w14:paraId="37BD343A" w14:textId="77777777" w:rsidR="008576A0" w:rsidRDefault="008576A0" w:rsidP="008576A0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spacing w:val="-1"/>
          <w:kern w:val="0"/>
          <w:szCs w:val="21"/>
        </w:rPr>
      </w:pPr>
    </w:p>
    <w:p w14:paraId="7089744D" w14:textId="77777777" w:rsidR="008576A0" w:rsidRPr="00385048" w:rsidRDefault="008576A0" w:rsidP="008576A0">
      <w:pPr>
        <w:autoSpaceDE w:val="0"/>
        <w:autoSpaceDN w:val="0"/>
        <w:adjustRightInd w:val="0"/>
        <w:ind w:leftChars="2141" w:left="4112"/>
        <w:jc w:val="left"/>
        <w:rPr>
          <w:rFonts w:asciiTheme="minorEastAsia" w:hAnsiTheme="minorEastAsia" w:cs="游明朝Regular"/>
          <w:spacing w:val="-1"/>
          <w:kern w:val="0"/>
          <w:szCs w:val="21"/>
        </w:rPr>
      </w:pPr>
    </w:p>
    <w:p w14:paraId="643FA901" w14:textId="77777777" w:rsidR="008576A0" w:rsidRDefault="008576A0" w:rsidP="008576A0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  <w:r>
        <w:rPr>
          <w:rFonts w:asciiTheme="minorEastAsia" w:hAnsiTheme="minorEastAsia" w:cs="游明朝Regular" w:hint="eastAsia"/>
          <w:kern w:val="0"/>
          <w:szCs w:val="21"/>
        </w:rPr>
        <w:t>福島蚕糸跡地町有地活用公募型プロポーザル</w:t>
      </w:r>
      <w:r w:rsidR="00357266">
        <w:rPr>
          <w:rFonts w:asciiTheme="minorEastAsia" w:hAnsiTheme="minorEastAsia" w:cs="游明朝Regular" w:hint="eastAsia"/>
          <w:kern w:val="0"/>
          <w:szCs w:val="21"/>
        </w:rPr>
        <w:t>に係る応募を下記の理由により辞退します。</w:t>
      </w:r>
    </w:p>
    <w:p w14:paraId="79436F17" w14:textId="77777777" w:rsidR="00357266" w:rsidRDefault="00357266" w:rsidP="008576A0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</w:p>
    <w:p w14:paraId="2B09BC7E" w14:textId="77777777" w:rsidR="00357266" w:rsidRDefault="00357266" w:rsidP="008576A0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</w:p>
    <w:p w14:paraId="2F91006C" w14:textId="77777777" w:rsidR="008576A0" w:rsidRDefault="00357266" w:rsidP="008576A0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  <w:r>
        <w:rPr>
          <w:rFonts w:asciiTheme="minorEastAsia" w:hAnsiTheme="minorEastAsia" w:cs="游明朝Regular" w:hint="eastAsia"/>
          <w:kern w:val="0"/>
          <w:szCs w:val="21"/>
        </w:rPr>
        <w:t>記</w:t>
      </w:r>
    </w:p>
    <w:p w14:paraId="68C9F01F" w14:textId="77777777" w:rsidR="00357266" w:rsidRDefault="00357266" w:rsidP="008576A0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</w:p>
    <w:p w14:paraId="260DBAA4" w14:textId="77777777" w:rsidR="008576A0" w:rsidRPr="00A67518" w:rsidRDefault="008576A0" w:rsidP="008576A0">
      <w:pPr>
        <w:autoSpaceDE w:val="0"/>
        <w:autoSpaceDN w:val="0"/>
        <w:adjustRightInd w:val="0"/>
        <w:jc w:val="center"/>
        <w:rPr>
          <w:rFonts w:asciiTheme="minorEastAsia" w:hAnsiTheme="minorEastAsia" w:cs="游明朝Regular"/>
          <w:kern w:val="0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7266" w14:paraId="4D9AED73" w14:textId="77777777" w:rsidTr="004C731A">
        <w:trPr>
          <w:trHeight w:val="689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77BDF633" w14:textId="77777777" w:rsidR="00357266" w:rsidRPr="00357266" w:rsidRDefault="00357266" w:rsidP="004C73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游明朝Regular"/>
                <w:kern w:val="0"/>
                <w:szCs w:val="21"/>
              </w:rPr>
            </w:pPr>
            <w:r>
              <w:rPr>
                <w:rFonts w:asciiTheme="minorEastAsia" w:hAnsiTheme="minorEastAsia" w:cs="游明朝Regular" w:hint="eastAsia"/>
                <w:kern w:val="0"/>
                <w:szCs w:val="21"/>
              </w:rPr>
              <w:t>〔　辞退理由　〕</w:t>
            </w:r>
          </w:p>
        </w:tc>
      </w:tr>
      <w:tr w:rsidR="00357266" w14:paraId="0FF827A0" w14:textId="77777777" w:rsidTr="00357266">
        <w:trPr>
          <w:trHeight w:val="5802"/>
        </w:trPr>
        <w:tc>
          <w:tcPr>
            <w:tcW w:w="9016" w:type="dxa"/>
            <w:vAlign w:val="center"/>
          </w:tcPr>
          <w:p w14:paraId="4B943669" w14:textId="77777777" w:rsidR="00357266" w:rsidRDefault="00357266" w:rsidP="004C731A">
            <w:pPr>
              <w:autoSpaceDE w:val="0"/>
              <w:autoSpaceDN w:val="0"/>
              <w:adjustRightInd w:val="0"/>
              <w:rPr>
                <w:rFonts w:asciiTheme="minorEastAsia" w:hAnsiTheme="minorEastAsia" w:cs="游明朝Regular"/>
                <w:kern w:val="0"/>
                <w:szCs w:val="21"/>
                <w:u w:val="single"/>
              </w:rPr>
            </w:pPr>
          </w:p>
        </w:tc>
      </w:tr>
    </w:tbl>
    <w:p w14:paraId="3E14D18F" w14:textId="19724667" w:rsidR="00ED1CDC" w:rsidRDefault="00ED1CDC" w:rsidP="004C731A">
      <w:pPr>
        <w:widowControl/>
        <w:jc w:val="left"/>
        <w:rPr>
          <w:rFonts w:asciiTheme="minorEastAsia" w:hAnsiTheme="minorEastAsia" w:cs="游明朝Regular"/>
          <w:color w:val="FF0000"/>
          <w:kern w:val="0"/>
          <w:szCs w:val="21"/>
        </w:rPr>
      </w:pPr>
    </w:p>
    <w:sectPr w:rsidR="00ED1CDC" w:rsidSect="00027266">
      <w:footerReference w:type="default" r:id="rId8"/>
      <w:pgSz w:w="11906" w:h="16838"/>
      <w:pgMar w:top="1440" w:right="1440" w:bottom="1440" w:left="1440" w:header="720" w:footer="720" w:gutter="0"/>
      <w:pgNumType w:fmt="numberInDash" w:start="1"/>
      <w:cols w:space="720"/>
      <w:docGrid w:type="linesAndChars" w:linePitch="290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FED86" w14:textId="77777777" w:rsidR="00ED4274" w:rsidRDefault="00ED4274" w:rsidP="00C432F0">
      <w:r>
        <w:separator/>
      </w:r>
    </w:p>
  </w:endnote>
  <w:endnote w:type="continuationSeparator" w:id="0">
    <w:p w14:paraId="687D12F3" w14:textId="77777777" w:rsidR="00ED4274" w:rsidRDefault="00ED4274" w:rsidP="00C4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Regular">
    <w:altName w:val="游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81DD" w14:textId="1CEF2A56" w:rsidR="000E0EA0" w:rsidRDefault="000E0EA0" w:rsidP="00027266">
    <w:pPr>
      <w:pStyle w:val="afb"/>
      <w:pBdr>
        <w:top w:val="single" w:sz="4" w:space="1" w:color="D9D9D9" w:themeColor="background1" w:themeShade="D9"/>
      </w:pBdr>
      <w:jc w:val="center"/>
      <w:rPr>
        <w:b/>
        <w:bCs/>
      </w:rPr>
    </w:pPr>
  </w:p>
  <w:p w14:paraId="4FEFB1E8" w14:textId="77777777" w:rsidR="000E0EA0" w:rsidRDefault="000E0EA0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45BB9" w14:textId="77777777" w:rsidR="00ED4274" w:rsidRDefault="00ED4274" w:rsidP="00C432F0">
      <w:r>
        <w:separator/>
      </w:r>
    </w:p>
  </w:footnote>
  <w:footnote w:type="continuationSeparator" w:id="0">
    <w:p w14:paraId="16329D56" w14:textId="77777777" w:rsidR="00ED4274" w:rsidRDefault="00ED4274" w:rsidP="00C4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06DEE"/>
    <w:multiLevelType w:val="hybridMultilevel"/>
    <w:tmpl w:val="1DCEC088"/>
    <w:lvl w:ilvl="0" w:tplc="C58C35A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46707AA5"/>
    <w:multiLevelType w:val="hybridMultilevel"/>
    <w:tmpl w:val="CC682C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0D731E"/>
    <w:multiLevelType w:val="hybridMultilevel"/>
    <w:tmpl w:val="4502B3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5517F1"/>
    <w:multiLevelType w:val="hybridMultilevel"/>
    <w:tmpl w:val="0BE0EF02"/>
    <w:lvl w:ilvl="0" w:tplc="A7A01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C81972"/>
    <w:multiLevelType w:val="hybridMultilevel"/>
    <w:tmpl w:val="B6DA6FA8"/>
    <w:lvl w:ilvl="0" w:tplc="AACCD0E0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D2"/>
    <w:rsid w:val="00014C6E"/>
    <w:rsid w:val="00027266"/>
    <w:rsid w:val="0003425F"/>
    <w:rsid w:val="00042F2B"/>
    <w:rsid w:val="0006181D"/>
    <w:rsid w:val="000B32C4"/>
    <w:rsid w:val="000D5573"/>
    <w:rsid w:val="000E0EA0"/>
    <w:rsid w:val="000F548B"/>
    <w:rsid w:val="00125A8F"/>
    <w:rsid w:val="001640D6"/>
    <w:rsid w:val="00165B7D"/>
    <w:rsid w:val="00182BCA"/>
    <w:rsid w:val="00190CDC"/>
    <w:rsid w:val="001914F3"/>
    <w:rsid w:val="001A1B51"/>
    <w:rsid w:val="001D2F49"/>
    <w:rsid w:val="001E2F5B"/>
    <w:rsid w:val="00217996"/>
    <w:rsid w:val="00217FF2"/>
    <w:rsid w:val="00286DA6"/>
    <w:rsid w:val="002A46BB"/>
    <w:rsid w:val="002B7F46"/>
    <w:rsid w:val="00312801"/>
    <w:rsid w:val="00312BDE"/>
    <w:rsid w:val="00314564"/>
    <w:rsid w:val="00315DEE"/>
    <w:rsid w:val="00325BB9"/>
    <w:rsid w:val="00337C9B"/>
    <w:rsid w:val="00357266"/>
    <w:rsid w:val="00382EFD"/>
    <w:rsid w:val="00385048"/>
    <w:rsid w:val="003C71C8"/>
    <w:rsid w:val="003F42DE"/>
    <w:rsid w:val="00424D60"/>
    <w:rsid w:val="00453971"/>
    <w:rsid w:val="00465AC5"/>
    <w:rsid w:val="00467D26"/>
    <w:rsid w:val="00474C28"/>
    <w:rsid w:val="00476865"/>
    <w:rsid w:val="004B03E6"/>
    <w:rsid w:val="004B5B01"/>
    <w:rsid w:val="004C3C89"/>
    <w:rsid w:val="004C43D1"/>
    <w:rsid w:val="004C731A"/>
    <w:rsid w:val="00524528"/>
    <w:rsid w:val="00580C58"/>
    <w:rsid w:val="005D132B"/>
    <w:rsid w:val="00624C87"/>
    <w:rsid w:val="0064611B"/>
    <w:rsid w:val="00690133"/>
    <w:rsid w:val="0069647F"/>
    <w:rsid w:val="00696E11"/>
    <w:rsid w:val="006A6CB6"/>
    <w:rsid w:val="006F369E"/>
    <w:rsid w:val="0072324D"/>
    <w:rsid w:val="007268E0"/>
    <w:rsid w:val="00732723"/>
    <w:rsid w:val="00740E7F"/>
    <w:rsid w:val="00766702"/>
    <w:rsid w:val="007804CF"/>
    <w:rsid w:val="007B46C9"/>
    <w:rsid w:val="007B7610"/>
    <w:rsid w:val="007D3694"/>
    <w:rsid w:val="00802224"/>
    <w:rsid w:val="0083027E"/>
    <w:rsid w:val="008364E1"/>
    <w:rsid w:val="008404A8"/>
    <w:rsid w:val="00842DFC"/>
    <w:rsid w:val="008576A0"/>
    <w:rsid w:val="00873F9D"/>
    <w:rsid w:val="00877214"/>
    <w:rsid w:val="00881B0A"/>
    <w:rsid w:val="0089196D"/>
    <w:rsid w:val="008A1374"/>
    <w:rsid w:val="008C4437"/>
    <w:rsid w:val="008C5103"/>
    <w:rsid w:val="008E7848"/>
    <w:rsid w:val="0090625D"/>
    <w:rsid w:val="00911575"/>
    <w:rsid w:val="00975ED6"/>
    <w:rsid w:val="009A39A5"/>
    <w:rsid w:val="009B1902"/>
    <w:rsid w:val="009B246F"/>
    <w:rsid w:val="009C29D5"/>
    <w:rsid w:val="009C35E7"/>
    <w:rsid w:val="009C4E7D"/>
    <w:rsid w:val="009E09B8"/>
    <w:rsid w:val="00A428B7"/>
    <w:rsid w:val="00A47838"/>
    <w:rsid w:val="00A67518"/>
    <w:rsid w:val="00AB38C8"/>
    <w:rsid w:val="00B1057C"/>
    <w:rsid w:val="00B16CA2"/>
    <w:rsid w:val="00B6713C"/>
    <w:rsid w:val="00B67DF0"/>
    <w:rsid w:val="00B73746"/>
    <w:rsid w:val="00BA75AB"/>
    <w:rsid w:val="00BB1B83"/>
    <w:rsid w:val="00C432F0"/>
    <w:rsid w:val="00C81829"/>
    <w:rsid w:val="00C846AA"/>
    <w:rsid w:val="00C96671"/>
    <w:rsid w:val="00CC1A1E"/>
    <w:rsid w:val="00CD1D21"/>
    <w:rsid w:val="00CE2FB4"/>
    <w:rsid w:val="00D370CE"/>
    <w:rsid w:val="00D57FE1"/>
    <w:rsid w:val="00D662DA"/>
    <w:rsid w:val="00D8005F"/>
    <w:rsid w:val="00D95DA0"/>
    <w:rsid w:val="00DB235B"/>
    <w:rsid w:val="00DB4B86"/>
    <w:rsid w:val="00DC6B42"/>
    <w:rsid w:val="00DD3E46"/>
    <w:rsid w:val="00DE0AA1"/>
    <w:rsid w:val="00DF5735"/>
    <w:rsid w:val="00E00A01"/>
    <w:rsid w:val="00E36DB8"/>
    <w:rsid w:val="00E3779D"/>
    <w:rsid w:val="00E553E5"/>
    <w:rsid w:val="00E569C4"/>
    <w:rsid w:val="00E761CF"/>
    <w:rsid w:val="00E92754"/>
    <w:rsid w:val="00E9546D"/>
    <w:rsid w:val="00EB5B0D"/>
    <w:rsid w:val="00EC0AA6"/>
    <w:rsid w:val="00EC16D2"/>
    <w:rsid w:val="00EC2643"/>
    <w:rsid w:val="00ED1CDC"/>
    <w:rsid w:val="00ED4274"/>
    <w:rsid w:val="00F2786F"/>
    <w:rsid w:val="00F57D5D"/>
    <w:rsid w:val="00F658C0"/>
    <w:rsid w:val="00F71285"/>
    <w:rsid w:val="00F86A6A"/>
    <w:rsid w:val="00FC6221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4E892"/>
  <w15:docId w15:val="{4051A8D8-29A4-46EB-91C9-31C1A295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16D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21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75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75ED6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8E7848"/>
    <w:rPr>
      <w:color w:val="605E5C"/>
      <w:shd w:val="clear" w:color="auto" w:fill="E1DFDD"/>
    </w:rPr>
  </w:style>
  <w:style w:type="paragraph" w:styleId="af5">
    <w:name w:val="Note Heading"/>
    <w:basedOn w:val="a"/>
    <w:next w:val="a"/>
    <w:link w:val="af6"/>
    <w:uiPriority w:val="99"/>
    <w:unhideWhenUsed/>
    <w:rsid w:val="00357266"/>
    <w:pPr>
      <w:jc w:val="center"/>
    </w:pPr>
    <w:rPr>
      <w:rFonts w:asciiTheme="minorEastAsia" w:hAnsiTheme="minorEastAsia" w:cs="游明朝Regular"/>
      <w:kern w:val="0"/>
      <w:szCs w:val="21"/>
    </w:rPr>
  </w:style>
  <w:style w:type="character" w:customStyle="1" w:styleId="af6">
    <w:name w:val="記 (文字)"/>
    <w:basedOn w:val="a0"/>
    <w:link w:val="af5"/>
    <w:uiPriority w:val="99"/>
    <w:rsid w:val="00357266"/>
    <w:rPr>
      <w:rFonts w:asciiTheme="minorEastAsia" w:hAnsiTheme="minorEastAsia" w:cs="游明朝Regular"/>
      <w:kern w:val="0"/>
      <w:szCs w:val="21"/>
    </w:rPr>
  </w:style>
  <w:style w:type="paragraph" w:styleId="af7">
    <w:name w:val="Closing"/>
    <w:basedOn w:val="a"/>
    <w:link w:val="af8"/>
    <w:uiPriority w:val="99"/>
    <w:unhideWhenUsed/>
    <w:rsid w:val="00357266"/>
    <w:pPr>
      <w:jc w:val="right"/>
    </w:pPr>
    <w:rPr>
      <w:rFonts w:asciiTheme="minorEastAsia" w:hAnsiTheme="minorEastAsia" w:cs="游明朝Regular"/>
      <w:kern w:val="0"/>
      <w:szCs w:val="21"/>
    </w:rPr>
  </w:style>
  <w:style w:type="character" w:customStyle="1" w:styleId="af8">
    <w:name w:val="結語 (文字)"/>
    <w:basedOn w:val="a0"/>
    <w:link w:val="af7"/>
    <w:uiPriority w:val="99"/>
    <w:rsid w:val="00357266"/>
    <w:rPr>
      <w:rFonts w:asciiTheme="minorEastAsia" w:hAnsiTheme="minorEastAsia" w:cs="游明朝Regular"/>
      <w:kern w:val="0"/>
      <w:szCs w:val="21"/>
    </w:rPr>
  </w:style>
  <w:style w:type="paragraph" w:styleId="af9">
    <w:name w:val="header"/>
    <w:basedOn w:val="a"/>
    <w:link w:val="afa"/>
    <w:uiPriority w:val="99"/>
    <w:unhideWhenUsed/>
    <w:rsid w:val="00C432F0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C432F0"/>
  </w:style>
  <w:style w:type="paragraph" w:styleId="afb">
    <w:name w:val="footer"/>
    <w:basedOn w:val="a"/>
    <w:link w:val="afc"/>
    <w:uiPriority w:val="99"/>
    <w:unhideWhenUsed/>
    <w:rsid w:val="00C432F0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C4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FEA4-8AD5-40B1-8569-DA1AC179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koori0007 長谷川聡</dc:creator>
  <cp:keywords/>
  <dc:description/>
  <cp:lastModifiedBy>桑折町 まちづくり</cp:lastModifiedBy>
  <cp:revision>6</cp:revision>
  <cp:lastPrinted>2021-03-12T07:54:00Z</cp:lastPrinted>
  <dcterms:created xsi:type="dcterms:W3CDTF">2021-03-17T07:34:00Z</dcterms:created>
  <dcterms:modified xsi:type="dcterms:W3CDTF">2021-03-23T00:11:00Z</dcterms:modified>
</cp:coreProperties>
</file>