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86ACE" w14:textId="6C7D8829" w:rsidR="00385048" w:rsidRPr="00A67518" w:rsidRDefault="00385048" w:rsidP="00385048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  <w:bookmarkStart w:id="0" w:name="_Hlk60986504"/>
      <w:r w:rsidRPr="00A67518">
        <w:rPr>
          <w:rFonts w:asciiTheme="minorEastAsia" w:hAnsiTheme="minorEastAsia" w:cs="游明朝Regular" w:hint="eastAsia"/>
          <w:kern w:val="0"/>
          <w:szCs w:val="21"/>
        </w:rPr>
        <w:t>様式第</w:t>
      </w:r>
      <w:r w:rsidR="00453971">
        <w:rPr>
          <w:rFonts w:asciiTheme="minorEastAsia" w:hAnsiTheme="minorEastAsia" w:cs="游明朝Regular" w:hint="eastAsia"/>
          <w:kern w:val="0"/>
          <w:szCs w:val="21"/>
        </w:rPr>
        <w:t>１</w:t>
      </w:r>
      <w:r w:rsidRPr="00A67518">
        <w:rPr>
          <w:rFonts w:asciiTheme="minorEastAsia" w:hAnsiTheme="minorEastAsia" w:cs="游明朝Regular" w:hint="eastAsia"/>
          <w:kern w:val="0"/>
          <w:szCs w:val="21"/>
        </w:rPr>
        <w:t>号</w:t>
      </w:r>
    </w:p>
    <w:p w14:paraId="0D764D43" w14:textId="77777777" w:rsidR="00385048" w:rsidRPr="00A67518" w:rsidRDefault="00385048" w:rsidP="00385048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0E7EB086" w14:textId="77777777" w:rsidR="00385048" w:rsidRPr="00A67518" w:rsidRDefault="00385048" w:rsidP="00385048">
      <w:pPr>
        <w:autoSpaceDE w:val="0"/>
        <w:autoSpaceDN w:val="0"/>
        <w:adjustRightInd w:val="0"/>
        <w:jc w:val="center"/>
        <w:rPr>
          <w:rFonts w:asciiTheme="minorEastAsia" w:hAnsiTheme="minorEastAsia" w:cs="游明朝Regular"/>
          <w:kern w:val="0"/>
          <w:sz w:val="32"/>
          <w:szCs w:val="21"/>
        </w:rPr>
      </w:pPr>
      <w:r w:rsidRPr="003E3153">
        <w:rPr>
          <w:rFonts w:asciiTheme="minorEastAsia" w:hAnsiTheme="minorEastAsia" w:cs="游明朝Regular" w:hint="eastAsia"/>
          <w:spacing w:val="515"/>
          <w:kern w:val="0"/>
          <w:sz w:val="32"/>
          <w:szCs w:val="21"/>
          <w:fitText w:val="3020" w:id="-1857943036"/>
        </w:rPr>
        <w:t>質問</w:t>
      </w:r>
      <w:r w:rsidRPr="003E3153">
        <w:rPr>
          <w:rFonts w:asciiTheme="minorEastAsia" w:hAnsiTheme="minorEastAsia" w:cs="游明朝Regular" w:hint="eastAsia"/>
          <w:kern w:val="0"/>
          <w:sz w:val="32"/>
          <w:szCs w:val="21"/>
          <w:fitText w:val="3020" w:id="-1857943036"/>
        </w:rPr>
        <w:t>書</w:t>
      </w:r>
    </w:p>
    <w:p w14:paraId="2D46CC76" w14:textId="77777777" w:rsidR="00385048" w:rsidRPr="00A67518" w:rsidRDefault="00385048" w:rsidP="00385048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101EA529" w14:textId="77777777" w:rsidR="00385048" w:rsidRPr="00A67518" w:rsidRDefault="00385048" w:rsidP="00385048">
      <w:pPr>
        <w:autoSpaceDE w:val="0"/>
        <w:autoSpaceDN w:val="0"/>
        <w:adjustRightInd w:val="0"/>
        <w:ind w:firstLineChars="300" w:firstLine="576"/>
        <w:jc w:val="right"/>
        <w:rPr>
          <w:rFonts w:asciiTheme="minorEastAsia" w:hAnsiTheme="minorEastAsia" w:cs="游明朝Regular"/>
          <w:kern w:val="0"/>
          <w:szCs w:val="21"/>
        </w:rPr>
      </w:pPr>
      <w:r w:rsidRPr="00A67518">
        <w:rPr>
          <w:rFonts w:asciiTheme="minorEastAsia" w:hAnsiTheme="minorEastAsia" w:cs="游明朝Regular" w:hint="eastAsia"/>
          <w:kern w:val="0"/>
          <w:szCs w:val="21"/>
        </w:rPr>
        <w:t xml:space="preserve">年　　　月　　　日　　</w:t>
      </w:r>
    </w:p>
    <w:p w14:paraId="02B2C4A7" w14:textId="77777777" w:rsidR="00385048" w:rsidRPr="00A67518" w:rsidRDefault="00385048" w:rsidP="00385048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1F2EFB55" w14:textId="77777777" w:rsidR="00385048" w:rsidRPr="00A67518" w:rsidRDefault="00385048" w:rsidP="00385048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686CBC5A" w14:textId="77777777" w:rsidR="00385048" w:rsidRPr="00A67518" w:rsidRDefault="00385048" w:rsidP="00385048">
      <w:pPr>
        <w:autoSpaceDE w:val="0"/>
        <w:autoSpaceDN w:val="0"/>
        <w:adjustRightInd w:val="0"/>
        <w:ind w:firstLineChars="300" w:firstLine="576"/>
        <w:jc w:val="left"/>
        <w:rPr>
          <w:rFonts w:asciiTheme="minorEastAsia" w:hAnsiTheme="minorEastAsia" w:cs="游明朝Regular"/>
          <w:kern w:val="0"/>
          <w:szCs w:val="21"/>
        </w:rPr>
      </w:pPr>
      <w:r w:rsidRPr="00A67518">
        <w:rPr>
          <w:rFonts w:asciiTheme="minorEastAsia" w:hAnsiTheme="minorEastAsia" w:cs="游明朝Regular" w:hint="eastAsia"/>
          <w:kern w:val="0"/>
          <w:szCs w:val="21"/>
        </w:rPr>
        <w:t>桑折町長　髙橋宣博　あて</w:t>
      </w:r>
    </w:p>
    <w:p w14:paraId="2E82BCB0" w14:textId="77777777" w:rsidR="00385048" w:rsidRPr="00A67518" w:rsidRDefault="00385048" w:rsidP="00385048">
      <w:pPr>
        <w:autoSpaceDE w:val="0"/>
        <w:autoSpaceDN w:val="0"/>
        <w:adjustRightInd w:val="0"/>
        <w:ind w:firstLineChars="300" w:firstLine="576"/>
        <w:jc w:val="left"/>
        <w:rPr>
          <w:rFonts w:asciiTheme="minorEastAsia" w:hAnsiTheme="minorEastAsia" w:cs="游明朝Regular"/>
          <w:kern w:val="0"/>
          <w:szCs w:val="21"/>
        </w:rPr>
      </w:pPr>
      <w:r w:rsidRPr="00A67518">
        <w:rPr>
          <w:rFonts w:asciiTheme="minorEastAsia" w:hAnsiTheme="minorEastAsia" w:cs="游明朝Regular" w:hint="eastAsia"/>
          <w:kern w:val="0"/>
          <w:szCs w:val="21"/>
        </w:rPr>
        <w:t>（まちづくり推進課　取扱）</w:t>
      </w:r>
    </w:p>
    <w:p w14:paraId="688D664E" w14:textId="77777777" w:rsidR="00385048" w:rsidRPr="00A67518" w:rsidRDefault="00385048" w:rsidP="00385048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139AAB49" w14:textId="77777777" w:rsidR="00385048" w:rsidRDefault="00385048" w:rsidP="00385048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2FA9C70B" w14:textId="77777777" w:rsidR="00385048" w:rsidRDefault="00385048" w:rsidP="00385048">
      <w:pPr>
        <w:autoSpaceDE w:val="0"/>
        <w:autoSpaceDN w:val="0"/>
        <w:adjustRightInd w:val="0"/>
        <w:ind w:leftChars="1624" w:left="3119"/>
        <w:jc w:val="left"/>
        <w:rPr>
          <w:rFonts w:asciiTheme="minorEastAsia" w:hAnsiTheme="minorEastAsia" w:cs="游明朝Regular"/>
          <w:kern w:val="0"/>
          <w:szCs w:val="21"/>
        </w:rPr>
      </w:pPr>
      <w:bookmarkStart w:id="1" w:name="_Hlk60985978"/>
      <w:r>
        <w:rPr>
          <w:rFonts w:asciiTheme="minorEastAsia" w:hAnsiTheme="minorEastAsia" w:cs="游明朝Regular" w:hint="eastAsia"/>
          <w:kern w:val="0"/>
          <w:szCs w:val="21"/>
        </w:rPr>
        <w:t>（提出者）住所又は所在地</w:t>
      </w:r>
    </w:p>
    <w:p w14:paraId="1F45BB54" w14:textId="77777777" w:rsidR="00385048" w:rsidRDefault="00385048" w:rsidP="00385048">
      <w:pPr>
        <w:autoSpaceDE w:val="0"/>
        <w:autoSpaceDN w:val="0"/>
        <w:adjustRightInd w:val="0"/>
        <w:ind w:leftChars="2141" w:left="4112"/>
        <w:jc w:val="left"/>
        <w:rPr>
          <w:rFonts w:asciiTheme="minorEastAsia" w:hAnsiTheme="minorEastAsia" w:cs="游明朝Regular"/>
          <w:kern w:val="0"/>
          <w:szCs w:val="21"/>
        </w:rPr>
      </w:pPr>
      <w:r w:rsidRPr="00385048">
        <w:rPr>
          <w:rFonts w:asciiTheme="minorEastAsia" w:hAnsiTheme="minorEastAsia" w:cs="游明朝Regular" w:hint="eastAsia"/>
          <w:spacing w:val="15"/>
          <w:kern w:val="0"/>
          <w:szCs w:val="21"/>
          <w:fitText w:val="1344" w:id="-1857942528"/>
        </w:rPr>
        <w:t>氏名又は名</w:t>
      </w:r>
      <w:r w:rsidRPr="00385048">
        <w:rPr>
          <w:rFonts w:asciiTheme="minorEastAsia" w:hAnsiTheme="minorEastAsia" w:cs="游明朝Regular" w:hint="eastAsia"/>
          <w:spacing w:val="-37"/>
          <w:kern w:val="0"/>
          <w:szCs w:val="21"/>
          <w:fitText w:val="1344" w:id="-1857942528"/>
        </w:rPr>
        <w:t>称</w:t>
      </w:r>
    </w:p>
    <w:p w14:paraId="5130402F" w14:textId="77777777" w:rsidR="00385048" w:rsidRPr="00385048" w:rsidRDefault="00385048" w:rsidP="00385048">
      <w:pPr>
        <w:autoSpaceDE w:val="0"/>
        <w:autoSpaceDN w:val="0"/>
        <w:adjustRightInd w:val="0"/>
        <w:ind w:leftChars="2141" w:left="4112"/>
        <w:jc w:val="left"/>
        <w:rPr>
          <w:rFonts w:asciiTheme="minorEastAsia" w:hAnsiTheme="minorEastAsia" w:cs="游明朝Regular"/>
          <w:spacing w:val="-1"/>
          <w:kern w:val="0"/>
          <w:szCs w:val="21"/>
        </w:rPr>
      </w:pPr>
      <w:r w:rsidRPr="00F71285">
        <w:rPr>
          <w:rFonts w:asciiTheme="minorEastAsia" w:hAnsiTheme="minorEastAsia" w:cs="游明朝Regular" w:hint="eastAsia"/>
          <w:spacing w:val="37"/>
          <w:kern w:val="0"/>
          <w:szCs w:val="21"/>
          <w:fitText w:val="1344" w:id="-1857942012"/>
        </w:rPr>
        <w:t>代表者氏</w:t>
      </w:r>
      <w:r w:rsidRPr="00F71285">
        <w:rPr>
          <w:rFonts w:asciiTheme="minorEastAsia" w:hAnsiTheme="minorEastAsia" w:cs="游明朝Regular" w:hint="eastAsia"/>
          <w:spacing w:val="-1"/>
          <w:kern w:val="0"/>
          <w:szCs w:val="21"/>
          <w:fitText w:val="1344" w:id="-1857942012"/>
        </w:rPr>
        <w:t>名</w:t>
      </w:r>
      <w:r w:rsidR="00F71285">
        <w:rPr>
          <w:rFonts w:asciiTheme="minorEastAsia" w:hAnsiTheme="minorEastAsia" w:cs="游明朝Regular" w:hint="eastAsia"/>
          <w:kern w:val="0"/>
          <w:szCs w:val="21"/>
        </w:rPr>
        <w:t xml:space="preserve">　　　　　　　　　　　　　　　　　㊞</w:t>
      </w:r>
    </w:p>
    <w:bookmarkEnd w:id="1"/>
    <w:p w14:paraId="431B2D88" w14:textId="77777777" w:rsidR="00385048" w:rsidRDefault="00385048" w:rsidP="00385048">
      <w:pPr>
        <w:autoSpaceDE w:val="0"/>
        <w:autoSpaceDN w:val="0"/>
        <w:adjustRightInd w:val="0"/>
        <w:ind w:leftChars="2141" w:left="4112"/>
        <w:jc w:val="left"/>
        <w:rPr>
          <w:rFonts w:asciiTheme="minorEastAsia" w:hAnsiTheme="minorEastAsia" w:cs="游明朝Regular"/>
          <w:spacing w:val="-1"/>
          <w:kern w:val="0"/>
          <w:szCs w:val="21"/>
        </w:rPr>
      </w:pPr>
    </w:p>
    <w:p w14:paraId="04AE87D0" w14:textId="77777777" w:rsidR="00385048" w:rsidRPr="00385048" w:rsidRDefault="00385048" w:rsidP="00385048">
      <w:pPr>
        <w:autoSpaceDE w:val="0"/>
        <w:autoSpaceDN w:val="0"/>
        <w:adjustRightInd w:val="0"/>
        <w:ind w:leftChars="2141" w:left="4112"/>
        <w:jc w:val="left"/>
        <w:rPr>
          <w:rFonts w:asciiTheme="minorEastAsia" w:hAnsiTheme="minorEastAsia" w:cs="游明朝Regular"/>
          <w:spacing w:val="-1"/>
          <w:kern w:val="0"/>
          <w:szCs w:val="21"/>
        </w:rPr>
      </w:pPr>
    </w:p>
    <w:p w14:paraId="369CDC07" w14:textId="77777777" w:rsidR="00385048" w:rsidRPr="00385048" w:rsidRDefault="00385048" w:rsidP="00385048">
      <w:pPr>
        <w:autoSpaceDE w:val="0"/>
        <w:autoSpaceDN w:val="0"/>
        <w:adjustRightInd w:val="0"/>
        <w:ind w:leftChars="1624" w:left="3119"/>
        <w:jc w:val="left"/>
        <w:rPr>
          <w:rFonts w:asciiTheme="minorEastAsia" w:hAnsiTheme="minorEastAsia" w:cs="游明朝Regular"/>
          <w:kern w:val="0"/>
          <w:szCs w:val="21"/>
        </w:rPr>
      </w:pPr>
      <w:r w:rsidRPr="00385048">
        <w:rPr>
          <w:rFonts w:asciiTheme="minorEastAsia" w:hAnsiTheme="minorEastAsia" w:cs="游明朝Regular" w:hint="eastAsia"/>
          <w:kern w:val="0"/>
          <w:szCs w:val="21"/>
        </w:rPr>
        <w:t>（</w:t>
      </w:r>
      <w:r>
        <w:rPr>
          <w:rFonts w:asciiTheme="minorEastAsia" w:hAnsiTheme="minorEastAsia" w:cs="游明朝Regular" w:hint="eastAsia"/>
          <w:kern w:val="0"/>
          <w:szCs w:val="21"/>
        </w:rPr>
        <w:t>連絡先</w:t>
      </w:r>
      <w:r w:rsidRPr="00385048">
        <w:rPr>
          <w:rFonts w:asciiTheme="minorEastAsia" w:hAnsiTheme="minorEastAsia" w:cs="游明朝Regular" w:hint="eastAsia"/>
          <w:kern w:val="0"/>
          <w:szCs w:val="21"/>
        </w:rPr>
        <w:t>）</w:t>
      </w:r>
      <w:r w:rsidRPr="006A6CB6">
        <w:rPr>
          <w:rFonts w:asciiTheme="minorEastAsia" w:hAnsiTheme="minorEastAsia" w:cs="游明朝Regular" w:hint="eastAsia"/>
          <w:spacing w:val="462"/>
          <w:kern w:val="0"/>
          <w:szCs w:val="21"/>
          <w:fitText w:val="1344" w:id="-1857942272"/>
        </w:rPr>
        <w:t>氏</w:t>
      </w:r>
      <w:r w:rsidRPr="006A6CB6">
        <w:rPr>
          <w:rFonts w:asciiTheme="minorEastAsia" w:hAnsiTheme="minorEastAsia" w:cs="游明朝Regular" w:hint="eastAsia"/>
          <w:kern w:val="0"/>
          <w:szCs w:val="21"/>
          <w:fitText w:val="1344" w:id="-1857942272"/>
        </w:rPr>
        <w:t>名</w:t>
      </w:r>
    </w:p>
    <w:p w14:paraId="3AB1CB7D" w14:textId="77777777" w:rsidR="00385048" w:rsidRPr="00385048" w:rsidRDefault="00385048" w:rsidP="00385048">
      <w:pPr>
        <w:autoSpaceDE w:val="0"/>
        <w:autoSpaceDN w:val="0"/>
        <w:adjustRightInd w:val="0"/>
        <w:ind w:leftChars="2141" w:left="4112"/>
        <w:jc w:val="left"/>
        <w:rPr>
          <w:rFonts w:asciiTheme="minorEastAsia" w:hAnsiTheme="minorEastAsia" w:cs="游明朝Regular"/>
          <w:spacing w:val="-2"/>
          <w:kern w:val="0"/>
          <w:szCs w:val="21"/>
        </w:rPr>
      </w:pPr>
      <w:r w:rsidRPr="00385048">
        <w:rPr>
          <w:rFonts w:asciiTheme="minorEastAsia" w:hAnsiTheme="minorEastAsia" w:cs="游明朝Regular" w:hint="eastAsia"/>
          <w:spacing w:val="37"/>
          <w:kern w:val="0"/>
          <w:szCs w:val="21"/>
          <w:fitText w:val="1344" w:id="-1857942013"/>
        </w:rPr>
        <w:t>所属・役</w:t>
      </w:r>
      <w:r w:rsidRPr="00385048">
        <w:rPr>
          <w:rFonts w:asciiTheme="minorEastAsia" w:hAnsiTheme="minorEastAsia" w:cs="游明朝Regular" w:hint="eastAsia"/>
          <w:spacing w:val="-1"/>
          <w:kern w:val="0"/>
          <w:szCs w:val="21"/>
          <w:fitText w:val="1344" w:id="-1857942013"/>
        </w:rPr>
        <w:t>職</w:t>
      </w:r>
    </w:p>
    <w:p w14:paraId="51D8572C" w14:textId="77777777" w:rsidR="00385048" w:rsidRPr="00385048" w:rsidRDefault="00385048" w:rsidP="00385048">
      <w:pPr>
        <w:autoSpaceDE w:val="0"/>
        <w:autoSpaceDN w:val="0"/>
        <w:adjustRightInd w:val="0"/>
        <w:ind w:leftChars="2141" w:left="4112"/>
        <w:jc w:val="left"/>
        <w:rPr>
          <w:rFonts w:asciiTheme="minorEastAsia" w:hAnsiTheme="minorEastAsia" w:cs="游明朝Regular"/>
          <w:kern w:val="0"/>
          <w:szCs w:val="21"/>
        </w:rPr>
      </w:pPr>
      <w:r w:rsidRPr="00385048">
        <w:rPr>
          <w:rFonts w:asciiTheme="minorEastAsia" w:hAnsiTheme="minorEastAsia" w:cs="游明朝Regular" w:hint="eastAsia"/>
          <w:spacing w:val="84"/>
          <w:kern w:val="0"/>
          <w:szCs w:val="21"/>
          <w:fitText w:val="1344" w:id="-1857942011"/>
        </w:rPr>
        <w:t>電話番</w:t>
      </w:r>
      <w:r w:rsidRPr="00385048">
        <w:rPr>
          <w:rFonts w:asciiTheme="minorEastAsia" w:hAnsiTheme="minorEastAsia" w:cs="游明朝Regular" w:hint="eastAsia"/>
          <w:kern w:val="0"/>
          <w:szCs w:val="21"/>
          <w:fitText w:val="1344" w:id="-1857942011"/>
        </w:rPr>
        <w:t>号</w:t>
      </w:r>
    </w:p>
    <w:p w14:paraId="739507E0" w14:textId="77777777" w:rsidR="00385048" w:rsidRDefault="00385048" w:rsidP="00385048">
      <w:pPr>
        <w:autoSpaceDE w:val="0"/>
        <w:autoSpaceDN w:val="0"/>
        <w:adjustRightInd w:val="0"/>
        <w:ind w:leftChars="2141" w:left="4112"/>
        <w:jc w:val="left"/>
        <w:rPr>
          <w:rFonts w:asciiTheme="minorEastAsia" w:hAnsiTheme="minorEastAsia" w:cs="游明朝Regular"/>
          <w:kern w:val="0"/>
          <w:szCs w:val="21"/>
        </w:rPr>
      </w:pPr>
      <w:r w:rsidRPr="00652D42">
        <w:rPr>
          <w:rFonts w:asciiTheme="minorEastAsia" w:hAnsiTheme="minorEastAsia" w:cs="游明朝Regular" w:hint="eastAsia"/>
          <w:spacing w:val="179"/>
          <w:kern w:val="0"/>
          <w:szCs w:val="21"/>
          <w:fitText w:val="1344" w:id="-1857941760"/>
        </w:rPr>
        <w:t>ＦＡ</w:t>
      </w:r>
      <w:r w:rsidRPr="00652D42">
        <w:rPr>
          <w:rFonts w:asciiTheme="minorEastAsia" w:hAnsiTheme="minorEastAsia" w:cs="游明朝Regular" w:hint="eastAsia"/>
          <w:kern w:val="0"/>
          <w:szCs w:val="21"/>
          <w:fitText w:val="1344" w:id="-1857941760"/>
        </w:rPr>
        <w:t>Ｘ</w:t>
      </w:r>
    </w:p>
    <w:p w14:paraId="375C14DC" w14:textId="77777777" w:rsidR="00385048" w:rsidRPr="00A67518" w:rsidRDefault="00385048" w:rsidP="00385048">
      <w:pPr>
        <w:autoSpaceDE w:val="0"/>
        <w:autoSpaceDN w:val="0"/>
        <w:adjustRightInd w:val="0"/>
        <w:ind w:leftChars="2141" w:left="4112"/>
        <w:jc w:val="left"/>
        <w:rPr>
          <w:rFonts w:asciiTheme="minorEastAsia" w:hAnsiTheme="minorEastAsia" w:cs="游明朝Regular"/>
          <w:kern w:val="0"/>
          <w:szCs w:val="21"/>
        </w:rPr>
      </w:pPr>
      <w:r w:rsidRPr="00385048">
        <w:rPr>
          <w:rFonts w:asciiTheme="minorEastAsia" w:hAnsiTheme="minorEastAsia" w:cs="游明朝Regular" w:hint="eastAsia"/>
          <w:spacing w:val="16"/>
          <w:kern w:val="0"/>
          <w:szCs w:val="21"/>
          <w:fitText w:val="1344" w:id="-1857941759"/>
        </w:rPr>
        <w:t>Ｅ－ｍａｉ</w:t>
      </w:r>
      <w:r w:rsidRPr="00385048">
        <w:rPr>
          <w:rFonts w:asciiTheme="minorEastAsia" w:hAnsiTheme="minorEastAsia" w:cs="游明朝Regular" w:hint="eastAsia"/>
          <w:spacing w:val="-38"/>
          <w:kern w:val="0"/>
          <w:szCs w:val="21"/>
          <w:fitText w:val="1344" w:id="-1857941759"/>
        </w:rPr>
        <w:t>ｌ</w:t>
      </w:r>
    </w:p>
    <w:p w14:paraId="629918C2" w14:textId="77777777" w:rsidR="00385048" w:rsidRDefault="00385048" w:rsidP="00385048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2657A657" w14:textId="77777777" w:rsidR="00E569C4" w:rsidRDefault="00E569C4" w:rsidP="00385048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0B95259C" w14:textId="77777777" w:rsidR="00385048" w:rsidRDefault="00385048" w:rsidP="00385048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73D08884" w14:textId="4F7AA793" w:rsidR="00385048" w:rsidRDefault="00791D55" w:rsidP="00385048">
      <w:pPr>
        <w:autoSpaceDE w:val="0"/>
        <w:autoSpaceDN w:val="0"/>
        <w:adjustRightInd w:val="0"/>
        <w:jc w:val="center"/>
        <w:rPr>
          <w:rFonts w:asciiTheme="minorEastAsia" w:hAnsiTheme="minorEastAsia" w:cs="游明朝Regular"/>
          <w:kern w:val="0"/>
          <w:szCs w:val="21"/>
        </w:rPr>
      </w:pPr>
      <w:r>
        <w:rPr>
          <w:rFonts w:asciiTheme="minorEastAsia" w:hAnsiTheme="minorEastAsia" w:cs="游明朝Regular" w:hint="eastAsia"/>
          <w:kern w:val="0"/>
          <w:szCs w:val="21"/>
        </w:rPr>
        <w:t>旧役場庁舎敷地売払</w:t>
      </w:r>
      <w:r w:rsidR="00385048">
        <w:rPr>
          <w:rFonts w:asciiTheme="minorEastAsia" w:hAnsiTheme="minorEastAsia" w:cs="游明朝Regular" w:hint="eastAsia"/>
          <w:kern w:val="0"/>
          <w:szCs w:val="21"/>
        </w:rPr>
        <w:t>公募型プロポーザル実施要領に関することについて、次の項目を質問します。</w:t>
      </w:r>
    </w:p>
    <w:p w14:paraId="22122EA9" w14:textId="77777777" w:rsidR="00E569C4" w:rsidRDefault="00E569C4" w:rsidP="00385048">
      <w:pPr>
        <w:autoSpaceDE w:val="0"/>
        <w:autoSpaceDN w:val="0"/>
        <w:adjustRightInd w:val="0"/>
        <w:jc w:val="center"/>
        <w:rPr>
          <w:rFonts w:asciiTheme="minorEastAsia" w:hAnsiTheme="minorEastAsia" w:cs="游明朝Regular"/>
          <w:kern w:val="0"/>
          <w:szCs w:val="21"/>
        </w:rPr>
      </w:pPr>
    </w:p>
    <w:p w14:paraId="2E94C2DE" w14:textId="77777777" w:rsidR="00E569C4" w:rsidRPr="00A67518" w:rsidRDefault="00E569C4" w:rsidP="00385048">
      <w:pPr>
        <w:autoSpaceDE w:val="0"/>
        <w:autoSpaceDN w:val="0"/>
        <w:adjustRightInd w:val="0"/>
        <w:jc w:val="center"/>
        <w:rPr>
          <w:rFonts w:asciiTheme="minorEastAsia" w:hAnsiTheme="minorEastAsia" w:cs="游明朝Regular"/>
          <w:kern w:val="0"/>
          <w:szCs w:val="2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46"/>
        <w:gridCol w:w="5164"/>
        <w:gridCol w:w="3006"/>
      </w:tblGrid>
      <w:tr w:rsidR="00385048" w14:paraId="05638748" w14:textId="77777777" w:rsidTr="00E569C4">
        <w:trPr>
          <w:trHeight w:val="689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1C047E57" w14:textId="77777777" w:rsidR="00385048" w:rsidRDefault="00385048" w:rsidP="0038504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  <w:r>
              <w:rPr>
                <w:rFonts w:asciiTheme="minorEastAsia" w:hAnsiTheme="minorEastAsia" w:cs="游明朝Regular" w:hint="eastAsia"/>
                <w:kern w:val="0"/>
                <w:szCs w:val="21"/>
                <w:u w:val="single"/>
              </w:rPr>
              <w:t>番号</w:t>
            </w:r>
          </w:p>
        </w:tc>
        <w:tc>
          <w:tcPr>
            <w:tcW w:w="5164" w:type="dxa"/>
            <w:shd w:val="clear" w:color="auto" w:fill="D9D9D9" w:themeFill="background1" w:themeFillShade="D9"/>
            <w:vAlign w:val="center"/>
          </w:tcPr>
          <w:p w14:paraId="736F9237" w14:textId="77777777" w:rsidR="00385048" w:rsidRDefault="00385048" w:rsidP="0038504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  <w:r>
              <w:rPr>
                <w:rFonts w:asciiTheme="minorEastAsia" w:hAnsiTheme="minorEastAsia" w:cs="游明朝Regular" w:hint="eastAsia"/>
                <w:kern w:val="0"/>
                <w:szCs w:val="21"/>
                <w:u w:val="single"/>
              </w:rPr>
              <w:t>質問個所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1A49342E" w14:textId="77777777" w:rsidR="00385048" w:rsidRDefault="00385048" w:rsidP="0038504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  <w:r>
              <w:rPr>
                <w:rFonts w:asciiTheme="minorEastAsia" w:hAnsiTheme="minorEastAsia" w:cs="游明朝Regular" w:hint="eastAsia"/>
                <w:kern w:val="0"/>
                <w:szCs w:val="21"/>
                <w:u w:val="single"/>
              </w:rPr>
              <w:t>質問事項</w:t>
            </w:r>
          </w:p>
        </w:tc>
      </w:tr>
      <w:tr w:rsidR="00385048" w14:paraId="00808480" w14:textId="77777777" w:rsidTr="00E569C4">
        <w:trPr>
          <w:trHeight w:val="696"/>
        </w:trPr>
        <w:tc>
          <w:tcPr>
            <w:tcW w:w="846" w:type="dxa"/>
            <w:vAlign w:val="center"/>
          </w:tcPr>
          <w:p w14:paraId="56497BF8" w14:textId="77777777" w:rsidR="00385048" w:rsidRDefault="00385048" w:rsidP="00E569C4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</w:p>
        </w:tc>
        <w:tc>
          <w:tcPr>
            <w:tcW w:w="5164" w:type="dxa"/>
            <w:vAlign w:val="center"/>
          </w:tcPr>
          <w:p w14:paraId="5C25B661" w14:textId="77777777" w:rsidR="00385048" w:rsidRDefault="00385048" w:rsidP="00E569C4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</w:p>
        </w:tc>
        <w:tc>
          <w:tcPr>
            <w:tcW w:w="3006" w:type="dxa"/>
            <w:vAlign w:val="center"/>
          </w:tcPr>
          <w:p w14:paraId="2DD2868C" w14:textId="77777777" w:rsidR="00385048" w:rsidRDefault="00385048" w:rsidP="00E569C4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</w:p>
        </w:tc>
      </w:tr>
      <w:tr w:rsidR="00E569C4" w14:paraId="568104FA" w14:textId="77777777" w:rsidTr="00E569C4">
        <w:trPr>
          <w:trHeight w:val="696"/>
        </w:trPr>
        <w:tc>
          <w:tcPr>
            <w:tcW w:w="846" w:type="dxa"/>
            <w:vAlign w:val="center"/>
          </w:tcPr>
          <w:p w14:paraId="5D67DB98" w14:textId="77777777" w:rsidR="00E569C4" w:rsidRDefault="00E569C4" w:rsidP="00E569C4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</w:p>
        </w:tc>
        <w:tc>
          <w:tcPr>
            <w:tcW w:w="5164" w:type="dxa"/>
            <w:vAlign w:val="center"/>
          </w:tcPr>
          <w:p w14:paraId="74603FCA" w14:textId="77777777" w:rsidR="00E569C4" w:rsidRDefault="00E569C4" w:rsidP="00E569C4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</w:p>
        </w:tc>
        <w:tc>
          <w:tcPr>
            <w:tcW w:w="3006" w:type="dxa"/>
            <w:vAlign w:val="center"/>
          </w:tcPr>
          <w:p w14:paraId="2B7C316E" w14:textId="77777777" w:rsidR="00E569C4" w:rsidRDefault="00E569C4" w:rsidP="00E569C4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</w:p>
        </w:tc>
      </w:tr>
      <w:tr w:rsidR="00E569C4" w14:paraId="5ED35E33" w14:textId="77777777" w:rsidTr="00E569C4">
        <w:trPr>
          <w:trHeight w:val="696"/>
        </w:trPr>
        <w:tc>
          <w:tcPr>
            <w:tcW w:w="846" w:type="dxa"/>
            <w:vAlign w:val="center"/>
          </w:tcPr>
          <w:p w14:paraId="2EA8D79E" w14:textId="77777777" w:rsidR="00E569C4" w:rsidRDefault="00E569C4" w:rsidP="00E569C4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</w:p>
        </w:tc>
        <w:tc>
          <w:tcPr>
            <w:tcW w:w="5164" w:type="dxa"/>
            <w:vAlign w:val="center"/>
          </w:tcPr>
          <w:p w14:paraId="1E649859" w14:textId="77777777" w:rsidR="00E569C4" w:rsidRDefault="00E569C4" w:rsidP="00E569C4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</w:p>
        </w:tc>
        <w:tc>
          <w:tcPr>
            <w:tcW w:w="3006" w:type="dxa"/>
            <w:vAlign w:val="center"/>
          </w:tcPr>
          <w:p w14:paraId="143560E8" w14:textId="77777777" w:rsidR="00E569C4" w:rsidRDefault="00E569C4" w:rsidP="00E569C4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</w:p>
        </w:tc>
      </w:tr>
      <w:tr w:rsidR="00E569C4" w14:paraId="56793BAF" w14:textId="77777777" w:rsidTr="00E569C4">
        <w:trPr>
          <w:trHeight w:val="696"/>
        </w:trPr>
        <w:tc>
          <w:tcPr>
            <w:tcW w:w="846" w:type="dxa"/>
            <w:vAlign w:val="center"/>
          </w:tcPr>
          <w:p w14:paraId="6DD1B406" w14:textId="77777777" w:rsidR="00E569C4" w:rsidRDefault="00E569C4" w:rsidP="00E569C4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</w:p>
        </w:tc>
        <w:tc>
          <w:tcPr>
            <w:tcW w:w="5164" w:type="dxa"/>
            <w:vAlign w:val="center"/>
          </w:tcPr>
          <w:p w14:paraId="20F440CB" w14:textId="77777777" w:rsidR="00E569C4" w:rsidRDefault="00E569C4" w:rsidP="00E569C4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</w:p>
        </w:tc>
        <w:tc>
          <w:tcPr>
            <w:tcW w:w="3006" w:type="dxa"/>
            <w:vAlign w:val="center"/>
          </w:tcPr>
          <w:p w14:paraId="556673E7" w14:textId="77777777" w:rsidR="00E569C4" w:rsidRDefault="00E569C4" w:rsidP="00E569C4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</w:p>
        </w:tc>
      </w:tr>
      <w:tr w:rsidR="00E569C4" w14:paraId="5B0E1AF3" w14:textId="77777777" w:rsidTr="00E569C4">
        <w:trPr>
          <w:trHeight w:val="696"/>
        </w:trPr>
        <w:tc>
          <w:tcPr>
            <w:tcW w:w="846" w:type="dxa"/>
            <w:vAlign w:val="center"/>
          </w:tcPr>
          <w:p w14:paraId="03F38F74" w14:textId="77777777" w:rsidR="00E569C4" w:rsidRDefault="00E569C4" w:rsidP="00E569C4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</w:p>
        </w:tc>
        <w:tc>
          <w:tcPr>
            <w:tcW w:w="5164" w:type="dxa"/>
            <w:vAlign w:val="center"/>
          </w:tcPr>
          <w:p w14:paraId="31D317AE" w14:textId="77777777" w:rsidR="00E569C4" w:rsidRDefault="00E569C4" w:rsidP="00E569C4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</w:p>
        </w:tc>
        <w:tc>
          <w:tcPr>
            <w:tcW w:w="3006" w:type="dxa"/>
            <w:vAlign w:val="center"/>
          </w:tcPr>
          <w:p w14:paraId="0A402D14" w14:textId="77777777" w:rsidR="00E569C4" w:rsidRDefault="00E569C4" w:rsidP="00E569C4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</w:p>
        </w:tc>
      </w:tr>
      <w:tr w:rsidR="00E569C4" w14:paraId="05D01EBA" w14:textId="77777777" w:rsidTr="00E569C4">
        <w:trPr>
          <w:trHeight w:val="696"/>
        </w:trPr>
        <w:tc>
          <w:tcPr>
            <w:tcW w:w="846" w:type="dxa"/>
            <w:vAlign w:val="center"/>
          </w:tcPr>
          <w:p w14:paraId="472CCF71" w14:textId="77777777" w:rsidR="00E569C4" w:rsidRDefault="00E569C4" w:rsidP="00E569C4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</w:p>
        </w:tc>
        <w:tc>
          <w:tcPr>
            <w:tcW w:w="5164" w:type="dxa"/>
            <w:vAlign w:val="center"/>
          </w:tcPr>
          <w:p w14:paraId="1D1F02DC" w14:textId="77777777" w:rsidR="00E569C4" w:rsidRDefault="00E569C4" w:rsidP="00E569C4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</w:p>
        </w:tc>
        <w:tc>
          <w:tcPr>
            <w:tcW w:w="3006" w:type="dxa"/>
            <w:vAlign w:val="center"/>
          </w:tcPr>
          <w:p w14:paraId="49BD7F79" w14:textId="77777777" w:rsidR="00E569C4" w:rsidRDefault="00E569C4" w:rsidP="00E569C4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</w:p>
        </w:tc>
      </w:tr>
    </w:tbl>
    <w:p w14:paraId="1C3769EA" w14:textId="77777777" w:rsidR="00385048" w:rsidRPr="00E569C4" w:rsidRDefault="00385048" w:rsidP="00E569C4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  <w:r w:rsidRPr="00E569C4">
        <w:rPr>
          <w:rFonts w:asciiTheme="minorEastAsia" w:hAnsiTheme="minorEastAsia" w:cs="游明朝Regular" w:hint="eastAsia"/>
          <w:kern w:val="0"/>
          <w:szCs w:val="21"/>
        </w:rPr>
        <w:t>※</w:t>
      </w:r>
      <w:r w:rsidR="00E569C4" w:rsidRPr="00E569C4">
        <w:rPr>
          <w:rFonts w:asciiTheme="minorEastAsia" w:hAnsiTheme="minorEastAsia" w:cs="游明朝Regular" w:hint="eastAsia"/>
          <w:kern w:val="0"/>
          <w:szCs w:val="21"/>
        </w:rPr>
        <w:t>記載欄が不足する場合は、適宜追加してください。</w:t>
      </w:r>
    </w:p>
    <w:p w14:paraId="14E6ED28" w14:textId="326E0D27" w:rsidR="00385048" w:rsidRDefault="00385048" w:rsidP="00385048">
      <w:pPr>
        <w:widowControl/>
        <w:jc w:val="left"/>
        <w:rPr>
          <w:rFonts w:asciiTheme="minorEastAsia" w:hAnsiTheme="minorEastAsia" w:cs="游明朝Regular"/>
          <w:color w:val="FF0000"/>
          <w:kern w:val="0"/>
          <w:szCs w:val="21"/>
        </w:rPr>
      </w:pPr>
      <w:bookmarkStart w:id="2" w:name="_GoBack"/>
      <w:bookmarkEnd w:id="0"/>
      <w:bookmarkEnd w:id="2"/>
    </w:p>
    <w:sectPr w:rsidR="00385048" w:rsidSect="00B53BB5">
      <w:footerReference w:type="default" r:id="rId8"/>
      <w:pgSz w:w="11906" w:h="16838"/>
      <w:pgMar w:top="1440" w:right="1440" w:bottom="1440" w:left="1440" w:header="720" w:footer="720" w:gutter="0"/>
      <w:pgNumType w:fmt="numberInDash"/>
      <w:cols w:space="720"/>
      <w:docGrid w:type="linesAndChars" w:linePitch="290" w:charSpace="-3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CE212" w14:textId="77777777" w:rsidR="00932046" w:rsidRDefault="00932046" w:rsidP="00C432F0">
      <w:r>
        <w:separator/>
      </w:r>
    </w:p>
  </w:endnote>
  <w:endnote w:type="continuationSeparator" w:id="0">
    <w:p w14:paraId="678F9F99" w14:textId="77777777" w:rsidR="00932046" w:rsidRDefault="00932046" w:rsidP="00C4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Regular">
    <w:altName w:val="游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4468577"/>
      <w:docPartObj>
        <w:docPartGallery w:val="Page Numbers (Bottom of Page)"/>
        <w:docPartUnique/>
      </w:docPartObj>
    </w:sdtPr>
    <w:sdtEndPr>
      <w:rPr>
        <w:b/>
        <w:bCs/>
        <w:lang w:val="ja-JP"/>
      </w:rPr>
    </w:sdtEndPr>
    <w:sdtContent>
      <w:p w14:paraId="165181DD" w14:textId="77777777" w:rsidR="00D35165" w:rsidRDefault="00D35165" w:rsidP="00027266">
        <w:pPr>
          <w:pStyle w:val="afa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A24C7">
          <w:rPr>
            <w:b/>
            <w:bCs/>
            <w:noProof/>
            <w:lang w:val="ja-JP"/>
          </w:rPr>
          <w:t>-</w:t>
        </w:r>
        <w:r>
          <w:rPr>
            <w:noProof/>
          </w:rPr>
          <w:t xml:space="preserve"> 19 -</w:t>
        </w:r>
        <w:r>
          <w:rPr>
            <w:b/>
            <w:bCs/>
          </w:rPr>
          <w:fldChar w:fldCharType="end"/>
        </w:r>
      </w:p>
    </w:sdtContent>
  </w:sdt>
  <w:p w14:paraId="4FEFB1E8" w14:textId="77777777" w:rsidR="00D35165" w:rsidRDefault="00D35165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FDDA8" w14:textId="77777777" w:rsidR="00932046" w:rsidRDefault="00932046" w:rsidP="00C432F0">
      <w:r>
        <w:separator/>
      </w:r>
    </w:p>
  </w:footnote>
  <w:footnote w:type="continuationSeparator" w:id="0">
    <w:p w14:paraId="10FDB18E" w14:textId="77777777" w:rsidR="00932046" w:rsidRDefault="00932046" w:rsidP="00C43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145"/>
    <w:multiLevelType w:val="hybridMultilevel"/>
    <w:tmpl w:val="F9BC3792"/>
    <w:lvl w:ilvl="0" w:tplc="7CEAA790">
      <w:start w:val="1"/>
      <w:numFmt w:val="aiueoFullWidth"/>
      <w:lvlText w:val="(%1)"/>
      <w:lvlJc w:val="left"/>
      <w:pPr>
        <w:ind w:left="1131" w:hanging="420"/>
      </w:pPr>
      <w:rPr>
        <w:rFonts w:hint="eastAsia"/>
      </w:rPr>
    </w:lvl>
    <w:lvl w:ilvl="1" w:tplc="42D44306">
      <w:start w:val="1"/>
      <w:numFmt w:val="aiueoFullWidth"/>
      <w:lvlText w:val="（%2）"/>
      <w:lvlJc w:val="left"/>
      <w:pPr>
        <w:ind w:left="185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1" w:hanging="420"/>
      </w:pPr>
    </w:lvl>
    <w:lvl w:ilvl="3" w:tplc="0409000F" w:tentative="1">
      <w:start w:val="1"/>
      <w:numFmt w:val="decimal"/>
      <w:lvlText w:val="%4."/>
      <w:lvlJc w:val="left"/>
      <w:pPr>
        <w:ind w:left="2391" w:hanging="420"/>
      </w:pPr>
    </w:lvl>
    <w:lvl w:ilvl="4" w:tplc="04090017" w:tentative="1">
      <w:start w:val="1"/>
      <w:numFmt w:val="aiueoFullWidth"/>
      <w:lvlText w:val="(%5)"/>
      <w:lvlJc w:val="left"/>
      <w:pPr>
        <w:ind w:left="28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1" w:hanging="420"/>
      </w:pPr>
    </w:lvl>
    <w:lvl w:ilvl="6" w:tplc="0409000F" w:tentative="1">
      <w:start w:val="1"/>
      <w:numFmt w:val="decimal"/>
      <w:lvlText w:val="%7."/>
      <w:lvlJc w:val="left"/>
      <w:pPr>
        <w:ind w:left="3651" w:hanging="420"/>
      </w:pPr>
    </w:lvl>
    <w:lvl w:ilvl="7" w:tplc="04090017" w:tentative="1">
      <w:start w:val="1"/>
      <w:numFmt w:val="aiueoFullWidth"/>
      <w:lvlText w:val="(%8)"/>
      <w:lvlJc w:val="left"/>
      <w:pPr>
        <w:ind w:left="40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1" w:hanging="420"/>
      </w:pPr>
    </w:lvl>
  </w:abstractNum>
  <w:abstractNum w:abstractNumId="1" w15:restartNumberingAfterBreak="0">
    <w:nsid w:val="0EDE10F0"/>
    <w:multiLevelType w:val="hybridMultilevel"/>
    <w:tmpl w:val="F7586C1C"/>
    <w:lvl w:ilvl="0" w:tplc="0409001B">
      <w:start w:val="1"/>
      <w:numFmt w:val="lowerRoman"/>
      <w:lvlText w:val="%1."/>
      <w:lvlJc w:val="righ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101C3F7C"/>
    <w:multiLevelType w:val="hybridMultilevel"/>
    <w:tmpl w:val="60D2F51C"/>
    <w:lvl w:ilvl="0" w:tplc="0409001B">
      <w:start w:val="1"/>
      <w:numFmt w:val="lowerRoman"/>
      <w:lvlText w:val="%1."/>
      <w:lvlJc w:val="right"/>
      <w:pPr>
        <w:ind w:left="1129" w:hanging="420"/>
      </w:p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1FCD4224"/>
    <w:multiLevelType w:val="hybridMultilevel"/>
    <w:tmpl w:val="27BA8320"/>
    <w:lvl w:ilvl="0" w:tplc="0409001B">
      <w:start w:val="1"/>
      <w:numFmt w:val="lowerRoman"/>
      <w:lvlText w:val="%1."/>
      <w:lvlJc w:val="right"/>
      <w:pPr>
        <w:ind w:left="1129" w:hanging="420"/>
      </w:p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209815A2"/>
    <w:multiLevelType w:val="hybridMultilevel"/>
    <w:tmpl w:val="4FF847CC"/>
    <w:lvl w:ilvl="0" w:tplc="7CEAA790">
      <w:start w:val="1"/>
      <w:numFmt w:val="aiueo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7CEAA790">
      <w:start w:val="1"/>
      <w:numFmt w:val="aiueoFullWidth"/>
      <w:lvlText w:val="(%3)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180002"/>
    <w:multiLevelType w:val="hybridMultilevel"/>
    <w:tmpl w:val="01E065FE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384620BC"/>
    <w:multiLevelType w:val="hybridMultilevel"/>
    <w:tmpl w:val="BECAFA86"/>
    <w:lvl w:ilvl="0" w:tplc="7CEAA790">
      <w:start w:val="1"/>
      <w:numFmt w:val="aiueoFullWidth"/>
      <w:lvlText w:val="(%1)"/>
      <w:lvlJc w:val="left"/>
      <w:pPr>
        <w:ind w:left="11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1" w:hanging="420"/>
      </w:pPr>
    </w:lvl>
    <w:lvl w:ilvl="3" w:tplc="0409000F" w:tentative="1">
      <w:start w:val="1"/>
      <w:numFmt w:val="decimal"/>
      <w:lvlText w:val="%4."/>
      <w:lvlJc w:val="left"/>
      <w:pPr>
        <w:ind w:left="2391" w:hanging="420"/>
      </w:pPr>
    </w:lvl>
    <w:lvl w:ilvl="4" w:tplc="04090017" w:tentative="1">
      <w:start w:val="1"/>
      <w:numFmt w:val="aiueoFullWidth"/>
      <w:lvlText w:val="(%5)"/>
      <w:lvlJc w:val="left"/>
      <w:pPr>
        <w:ind w:left="28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1" w:hanging="420"/>
      </w:pPr>
    </w:lvl>
    <w:lvl w:ilvl="6" w:tplc="0409000F" w:tentative="1">
      <w:start w:val="1"/>
      <w:numFmt w:val="decimal"/>
      <w:lvlText w:val="%7."/>
      <w:lvlJc w:val="left"/>
      <w:pPr>
        <w:ind w:left="3651" w:hanging="420"/>
      </w:pPr>
    </w:lvl>
    <w:lvl w:ilvl="7" w:tplc="04090017" w:tentative="1">
      <w:start w:val="1"/>
      <w:numFmt w:val="aiueoFullWidth"/>
      <w:lvlText w:val="(%8)"/>
      <w:lvlJc w:val="left"/>
      <w:pPr>
        <w:ind w:left="40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1" w:hanging="420"/>
      </w:pPr>
    </w:lvl>
  </w:abstractNum>
  <w:abstractNum w:abstractNumId="7" w15:restartNumberingAfterBreak="0">
    <w:nsid w:val="3CA4263E"/>
    <w:multiLevelType w:val="hybridMultilevel"/>
    <w:tmpl w:val="A4ACEE94"/>
    <w:lvl w:ilvl="0" w:tplc="EFD8CB3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006DEE"/>
    <w:multiLevelType w:val="hybridMultilevel"/>
    <w:tmpl w:val="1DCEC088"/>
    <w:lvl w:ilvl="0" w:tplc="C58C35AA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9" w15:restartNumberingAfterBreak="0">
    <w:nsid w:val="41DE3424"/>
    <w:multiLevelType w:val="hybridMultilevel"/>
    <w:tmpl w:val="06CC0BA6"/>
    <w:lvl w:ilvl="0" w:tplc="0409001B">
      <w:start w:val="1"/>
      <w:numFmt w:val="lowerRoman"/>
      <w:lvlText w:val="%1."/>
      <w:lvlJc w:val="right"/>
      <w:pPr>
        <w:ind w:left="1129" w:hanging="420"/>
      </w:pPr>
    </w:lvl>
    <w:lvl w:ilvl="1" w:tplc="0409001B">
      <w:start w:val="1"/>
      <w:numFmt w:val="lowerRoman"/>
      <w:lvlText w:val="%2."/>
      <w:lvlJc w:val="righ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0" w15:restartNumberingAfterBreak="0">
    <w:nsid w:val="46707AA5"/>
    <w:multiLevelType w:val="hybridMultilevel"/>
    <w:tmpl w:val="CC682C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A4648B"/>
    <w:multiLevelType w:val="hybridMultilevel"/>
    <w:tmpl w:val="FA506D4E"/>
    <w:lvl w:ilvl="0" w:tplc="0409001B">
      <w:start w:val="1"/>
      <w:numFmt w:val="lowerRoman"/>
      <w:lvlText w:val="%1."/>
      <w:lvlJc w:val="right"/>
      <w:pPr>
        <w:ind w:left="1549" w:hanging="420"/>
      </w:pPr>
    </w:lvl>
    <w:lvl w:ilvl="1" w:tplc="04090017" w:tentative="1">
      <w:start w:val="1"/>
      <w:numFmt w:val="aiueoFullWidth"/>
      <w:lvlText w:val="(%2)"/>
      <w:lvlJc w:val="left"/>
      <w:pPr>
        <w:ind w:left="196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9" w:hanging="420"/>
      </w:pPr>
    </w:lvl>
    <w:lvl w:ilvl="3" w:tplc="0409000F" w:tentative="1">
      <w:start w:val="1"/>
      <w:numFmt w:val="decimal"/>
      <w:lvlText w:val="%4."/>
      <w:lvlJc w:val="left"/>
      <w:pPr>
        <w:ind w:left="2809" w:hanging="420"/>
      </w:pPr>
    </w:lvl>
    <w:lvl w:ilvl="4" w:tplc="04090017" w:tentative="1">
      <w:start w:val="1"/>
      <w:numFmt w:val="aiueoFullWidth"/>
      <w:lvlText w:val="(%5)"/>
      <w:lvlJc w:val="left"/>
      <w:pPr>
        <w:ind w:left="32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9" w:hanging="420"/>
      </w:pPr>
    </w:lvl>
    <w:lvl w:ilvl="6" w:tplc="0409000F" w:tentative="1">
      <w:start w:val="1"/>
      <w:numFmt w:val="decimal"/>
      <w:lvlText w:val="%7."/>
      <w:lvlJc w:val="left"/>
      <w:pPr>
        <w:ind w:left="4069" w:hanging="420"/>
      </w:pPr>
    </w:lvl>
    <w:lvl w:ilvl="7" w:tplc="04090017" w:tentative="1">
      <w:start w:val="1"/>
      <w:numFmt w:val="aiueoFullWidth"/>
      <w:lvlText w:val="(%8)"/>
      <w:lvlJc w:val="left"/>
      <w:pPr>
        <w:ind w:left="44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9" w:hanging="420"/>
      </w:pPr>
    </w:lvl>
  </w:abstractNum>
  <w:abstractNum w:abstractNumId="12" w15:restartNumberingAfterBreak="0">
    <w:nsid w:val="4C5A5697"/>
    <w:multiLevelType w:val="hybridMultilevel"/>
    <w:tmpl w:val="01E065FE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4C7C638C"/>
    <w:multiLevelType w:val="hybridMultilevel"/>
    <w:tmpl w:val="8A848D96"/>
    <w:lvl w:ilvl="0" w:tplc="0409001B">
      <w:start w:val="1"/>
      <w:numFmt w:val="lowerRoman"/>
      <w:lvlText w:val="%1."/>
      <w:lvlJc w:val="right"/>
      <w:pPr>
        <w:ind w:left="1843" w:hanging="420"/>
      </w:pPr>
    </w:lvl>
    <w:lvl w:ilvl="1" w:tplc="04090017" w:tentative="1">
      <w:start w:val="1"/>
      <w:numFmt w:val="aiueoFullWidth"/>
      <w:lvlText w:val="(%2)"/>
      <w:lvlJc w:val="left"/>
      <w:pPr>
        <w:ind w:left="2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3" w:hanging="420"/>
      </w:pPr>
    </w:lvl>
    <w:lvl w:ilvl="3" w:tplc="0409000F" w:tentative="1">
      <w:start w:val="1"/>
      <w:numFmt w:val="decimal"/>
      <w:lvlText w:val="%4."/>
      <w:lvlJc w:val="left"/>
      <w:pPr>
        <w:ind w:left="3103" w:hanging="420"/>
      </w:pPr>
    </w:lvl>
    <w:lvl w:ilvl="4" w:tplc="04090017" w:tentative="1">
      <w:start w:val="1"/>
      <w:numFmt w:val="aiueoFullWidth"/>
      <w:lvlText w:val="(%5)"/>
      <w:lvlJc w:val="left"/>
      <w:pPr>
        <w:ind w:left="3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3" w:hanging="420"/>
      </w:pPr>
    </w:lvl>
    <w:lvl w:ilvl="6" w:tplc="0409000F" w:tentative="1">
      <w:start w:val="1"/>
      <w:numFmt w:val="decimal"/>
      <w:lvlText w:val="%7."/>
      <w:lvlJc w:val="left"/>
      <w:pPr>
        <w:ind w:left="4363" w:hanging="420"/>
      </w:pPr>
    </w:lvl>
    <w:lvl w:ilvl="7" w:tplc="04090017" w:tentative="1">
      <w:start w:val="1"/>
      <w:numFmt w:val="aiueoFullWidth"/>
      <w:lvlText w:val="(%8)"/>
      <w:lvlJc w:val="left"/>
      <w:pPr>
        <w:ind w:left="4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3" w:hanging="420"/>
      </w:pPr>
    </w:lvl>
  </w:abstractNum>
  <w:abstractNum w:abstractNumId="14" w15:restartNumberingAfterBreak="0">
    <w:nsid w:val="4F0D731E"/>
    <w:multiLevelType w:val="hybridMultilevel"/>
    <w:tmpl w:val="4502B35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1F1254"/>
    <w:multiLevelType w:val="hybridMultilevel"/>
    <w:tmpl w:val="A4EA18E0"/>
    <w:lvl w:ilvl="0" w:tplc="7CEAA790">
      <w:start w:val="1"/>
      <w:numFmt w:val="aiueo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5517F1"/>
    <w:multiLevelType w:val="hybridMultilevel"/>
    <w:tmpl w:val="0BE0EF02"/>
    <w:lvl w:ilvl="0" w:tplc="A7A019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5807FF"/>
    <w:multiLevelType w:val="hybridMultilevel"/>
    <w:tmpl w:val="FA88F202"/>
    <w:lvl w:ilvl="0" w:tplc="0409001B">
      <w:start w:val="1"/>
      <w:numFmt w:val="lowerRoman"/>
      <w:lvlText w:val="%1."/>
      <w:lvlJc w:val="right"/>
      <w:pPr>
        <w:ind w:left="1129" w:hanging="420"/>
      </w:p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8" w15:restartNumberingAfterBreak="0">
    <w:nsid w:val="610F4701"/>
    <w:multiLevelType w:val="hybridMultilevel"/>
    <w:tmpl w:val="577A3626"/>
    <w:lvl w:ilvl="0" w:tplc="7CEAA790">
      <w:start w:val="1"/>
      <w:numFmt w:val="aiueoFullWidth"/>
      <w:lvlText w:val="(%1)"/>
      <w:lvlJc w:val="left"/>
      <w:pPr>
        <w:ind w:left="113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1" w:hanging="420"/>
      </w:pPr>
    </w:lvl>
    <w:lvl w:ilvl="3" w:tplc="0409000F" w:tentative="1">
      <w:start w:val="1"/>
      <w:numFmt w:val="decimal"/>
      <w:lvlText w:val="%4."/>
      <w:lvlJc w:val="left"/>
      <w:pPr>
        <w:ind w:left="2391" w:hanging="420"/>
      </w:pPr>
    </w:lvl>
    <w:lvl w:ilvl="4" w:tplc="04090017" w:tentative="1">
      <w:start w:val="1"/>
      <w:numFmt w:val="aiueoFullWidth"/>
      <w:lvlText w:val="(%5)"/>
      <w:lvlJc w:val="left"/>
      <w:pPr>
        <w:ind w:left="28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1" w:hanging="420"/>
      </w:pPr>
    </w:lvl>
    <w:lvl w:ilvl="6" w:tplc="0409000F" w:tentative="1">
      <w:start w:val="1"/>
      <w:numFmt w:val="decimal"/>
      <w:lvlText w:val="%7."/>
      <w:lvlJc w:val="left"/>
      <w:pPr>
        <w:ind w:left="3651" w:hanging="420"/>
      </w:pPr>
    </w:lvl>
    <w:lvl w:ilvl="7" w:tplc="04090017" w:tentative="1">
      <w:start w:val="1"/>
      <w:numFmt w:val="aiueoFullWidth"/>
      <w:lvlText w:val="(%8)"/>
      <w:lvlJc w:val="left"/>
      <w:pPr>
        <w:ind w:left="40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1" w:hanging="420"/>
      </w:pPr>
    </w:lvl>
  </w:abstractNum>
  <w:abstractNum w:abstractNumId="19" w15:restartNumberingAfterBreak="0">
    <w:nsid w:val="6367292B"/>
    <w:multiLevelType w:val="hybridMultilevel"/>
    <w:tmpl w:val="18305396"/>
    <w:lvl w:ilvl="0" w:tplc="0409001B">
      <w:start w:val="1"/>
      <w:numFmt w:val="lowerRoman"/>
      <w:lvlText w:val="%1."/>
      <w:lvlJc w:val="right"/>
      <w:pPr>
        <w:ind w:left="1129" w:hanging="420"/>
      </w:pPr>
    </w:lvl>
    <w:lvl w:ilvl="1" w:tplc="0409001B">
      <w:start w:val="1"/>
      <w:numFmt w:val="lowerRoman"/>
      <w:lvlText w:val="%2."/>
      <w:lvlJc w:val="righ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6A051BE2"/>
    <w:multiLevelType w:val="hybridMultilevel"/>
    <w:tmpl w:val="1742C304"/>
    <w:lvl w:ilvl="0" w:tplc="7CEAA790">
      <w:start w:val="1"/>
      <w:numFmt w:val="aiueoFullWidth"/>
      <w:lvlText w:val="(%1)"/>
      <w:lvlJc w:val="left"/>
      <w:pPr>
        <w:ind w:left="1699" w:hanging="420"/>
      </w:pPr>
      <w:rPr>
        <w:rFonts w:hint="eastAsia"/>
      </w:rPr>
    </w:lvl>
    <w:lvl w:ilvl="1" w:tplc="2A740988">
      <w:numFmt w:val="bullet"/>
      <w:lvlText w:val="・"/>
      <w:lvlJc w:val="left"/>
      <w:pPr>
        <w:ind w:left="1348" w:hanging="360"/>
      </w:pPr>
      <w:rPr>
        <w:rFonts w:ascii="ＭＳ 明朝" w:eastAsia="ＭＳ 明朝" w:hAnsi="ＭＳ 明朝" w:cs="游明朝Regular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1" w15:restartNumberingAfterBreak="0">
    <w:nsid w:val="6BC81972"/>
    <w:multiLevelType w:val="hybridMultilevel"/>
    <w:tmpl w:val="B6DA6FA8"/>
    <w:lvl w:ilvl="0" w:tplc="AACCD0E0">
      <w:start w:val="1"/>
      <w:numFmt w:val="decimalFullWidth"/>
      <w:lvlText w:val="%1．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10"/>
  </w:num>
  <w:num w:numId="5">
    <w:abstractNumId w:val="21"/>
  </w:num>
  <w:num w:numId="6">
    <w:abstractNumId w:val="1"/>
  </w:num>
  <w:num w:numId="7">
    <w:abstractNumId w:val="0"/>
  </w:num>
  <w:num w:numId="8">
    <w:abstractNumId w:val="13"/>
  </w:num>
  <w:num w:numId="9">
    <w:abstractNumId w:val="6"/>
  </w:num>
  <w:num w:numId="10">
    <w:abstractNumId w:val="20"/>
  </w:num>
  <w:num w:numId="11">
    <w:abstractNumId w:val="18"/>
  </w:num>
  <w:num w:numId="12">
    <w:abstractNumId w:val="3"/>
  </w:num>
  <w:num w:numId="13">
    <w:abstractNumId w:val="9"/>
  </w:num>
  <w:num w:numId="14">
    <w:abstractNumId w:val="15"/>
  </w:num>
  <w:num w:numId="15">
    <w:abstractNumId w:val="4"/>
  </w:num>
  <w:num w:numId="16">
    <w:abstractNumId w:val="2"/>
  </w:num>
  <w:num w:numId="17">
    <w:abstractNumId w:val="11"/>
  </w:num>
  <w:num w:numId="18">
    <w:abstractNumId w:val="17"/>
  </w:num>
  <w:num w:numId="19">
    <w:abstractNumId w:val="19"/>
  </w:num>
  <w:num w:numId="20">
    <w:abstractNumId w:val="7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D2"/>
    <w:rsid w:val="00014C6E"/>
    <w:rsid w:val="00027266"/>
    <w:rsid w:val="00031D85"/>
    <w:rsid w:val="00042C2B"/>
    <w:rsid w:val="00076965"/>
    <w:rsid w:val="000A24C7"/>
    <w:rsid w:val="000B183F"/>
    <w:rsid w:val="000B32C4"/>
    <w:rsid w:val="000D5573"/>
    <w:rsid w:val="000F548B"/>
    <w:rsid w:val="00113B31"/>
    <w:rsid w:val="00125A8F"/>
    <w:rsid w:val="00140612"/>
    <w:rsid w:val="001640D6"/>
    <w:rsid w:val="00182BCA"/>
    <w:rsid w:val="00190CDC"/>
    <w:rsid w:val="001A1B51"/>
    <w:rsid w:val="001A22D8"/>
    <w:rsid w:val="001A71E2"/>
    <w:rsid w:val="001C4FA2"/>
    <w:rsid w:val="001D2F49"/>
    <w:rsid w:val="001E2F5B"/>
    <w:rsid w:val="001F57B1"/>
    <w:rsid w:val="001F60EA"/>
    <w:rsid w:val="002011BD"/>
    <w:rsid w:val="00216494"/>
    <w:rsid w:val="00217996"/>
    <w:rsid w:val="00217FF2"/>
    <w:rsid w:val="00260576"/>
    <w:rsid w:val="0028049B"/>
    <w:rsid w:val="0028050C"/>
    <w:rsid w:val="00286DA6"/>
    <w:rsid w:val="002A3ACB"/>
    <w:rsid w:val="002A3D9A"/>
    <w:rsid w:val="002A46BB"/>
    <w:rsid w:val="002B7F46"/>
    <w:rsid w:val="002B7FEF"/>
    <w:rsid w:val="002E0619"/>
    <w:rsid w:val="002E0AF2"/>
    <w:rsid w:val="002E7350"/>
    <w:rsid w:val="00312BDE"/>
    <w:rsid w:val="00314564"/>
    <w:rsid w:val="00315DEE"/>
    <w:rsid w:val="0032631E"/>
    <w:rsid w:val="00330601"/>
    <w:rsid w:val="00337C9B"/>
    <w:rsid w:val="0034479A"/>
    <w:rsid w:val="00345BF4"/>
    <w:rsid w:val="003557A3"/>
    <w:rsid w:val="00357266"/>
    <w:rsid w:val="00382EFD"/>
    <w:rsid w:val="00385048"/>
    <w:rsid w:val="003A002C"/>
    <w:rsid w:val="003B6E1B"/>
    <w:rsid w:val="003D68C1"/>
    <w:rsid w:val="003E3153"/>
    <w:rsid w:val="003F42DE"/>
    <w:rsid w:val="003F5F9E"/>
    <w:rsid w:val="00424E0A"/>
    <w:rsid w:val="00425952"/>
    <w:rsid w:val="004443EF"/>
    <w:rsid w:val="00453971"/>
    <w:rsid w:val="00474C28"/>
    <w:rsid w:val="00476865"/>
    <w:rsid w:val="004A6722"/>
    <w:rsid w:val="004B03E6"/>
    <w:rsid w:val="004B5B01"/>
    <w:rsid w:val="004C3C89"/>
    <w:rsid w:val="004C43D1"/>
    <w:rsid w:val="004C731A"/>
    <w:rsid w:val="004F5439"/>
    <w:rsid w:val="004F763F"/>
    <w:rsid w:val="00506B43"/>
    <w:rsid w:val="005133DF"/>
    <w:rsid w:val="00524528"/>
    <w:rsid w:val="005245E6"/>
    <w:rsid w:val="00533810"/>
    <w:rsid w:val="00540D9D"/>
    <w:rsid w:val="00550617"/>
    <w:rsid w:val="00555840"/>
    <w:rsid w:val="00561600"/>
    <w:rsid w:val="00580C58"/>
    <w:rsid w:val="005C5C0A"/>
    <w:rsid w:val="005C71C9"/>
    <w:rsid w:val="005D132B"/>
    <w:rsid w:val="005E483A"/>
    <w:rsid w:val="005F50DE"/>
    <w:rsid w:val="00613467"/>
    <w:rsid w:val="00622586"/>
    <w:rsid w:val="00624C87"/>
    <w:rsid w:val="006272AF"/>
    <w:rsid w:val="00652D42"/>
    <w:rsid w:val="00654BD4"/>
    <w:rsid w:val="006673FE"/>
    <w:rsid w:val="00690133"/>
    <w:rsid w:val="00696E11"/>
    <w:rsid w:val="006A6CB6"/>
    <w:rsid w:val="006B4293"/>
    <w:rsid w:val="006B6566"/>
    <w:rsid w:val="006B7007"/>
    <w:rsid w:val="006C6CD3"/>
    <w:rsid w:val="006F369E"/>
    <w:rsid w:val="006F6675"/>
    <w:rsid w:val="007035FD"/>
    <w:rsid w:val="007043DA"/>
    <w:rsid w:val="00707F6F"/>
    <w:rsid w:val="0072324D"/>
    <w:rsid w:val="007268E0"/>
    <w:rsid w:val="00740E7F"/>
    <w:rsid w:val="00757900"/>
    <w:rsid w:val="00766702"/>
    <w:rsid w:val="00772BFC"/>
    <w:rsid w:val="007804CF"/>
    <w:rsid w:val="007807A7"/>
    <w:rsid w:val="00791D55"/>
    <w:rsid w:val="007B46C9"/>
    <w:rsid w:val="007B7610"/>
    <w:rsid w:val="007D3694"/>
    <w:rsid w:val="007E7F8E"/>
    <w:rsid w:val="007F414C"/>
    <w:rsid w:val="00802224"/>
    <w:rsid w:val="00815093"/>
    <w:rsid w:val="00834BF2"/>
    <w:rsid w:val="008364E1"/>
    <w:rsid w:val="008404A8"/>
    <w:rsid w:val="00840B92"/>
    <w:rsid w:val="008457F3"/>
    <w:rsid w:val="008576A0"/>
    <w:rsid w:val="008678B8"/>
    <w:rsid w:val="00873F9D"/>
    <w:rsid w:val="00877214"/>
    <w:rsid w:val="00881B0A"/>
    <w:rsid w:val="0089196D"/>
    <w:rsid w:val="008A1374"/>
    <w:rsid w:val="008C5103"/>
    <w:rsid w:val="008D692F"/>
    <w:rsid w:val="008E7848"/>
    <w:rsid w:val="008F2CE1"/>
    <w:rsid w:val="008F5766"/>
    <w:rsid w:val="0090625D"/>
    <w:rsid w:val="00911575"/>
    <w:rsid w:val="00932046"/>
    <w:rsid w:val="00975ED6"/>
    <w:rsid w:val="00987BC5"/>
    <w:rsid w:val="009A39A5"/>
    <w:rsid w:val="009B1902"/>
    <w:rsid w:val="009B246F"/>
    <w:rsid w:val="009C29D5"/>
    <w:rsid w:val="009C35E7"/>
    <w:rsid w:val="009C4E7D"/>
    <w:rsid w:val="009C54AF"/>
    <w:rsid w:val="009D7543"/>
    <w:rsid w:val="009E09B8"/>
    <w:rsid w:val="00A0454F"/>
    <w:rsid w:val="00A423A7"/>
    <w:rsid w:val="00A57E49"/>
    <w:rsid w:val="00A67518"/>
    <w:rsid w:val="00A80694"/>
    <w:rsid w:val="00A83DFC"/>
    <w:rsid w:val="00AB38C8"/>
    <w:rsid w:val="00AD6883"/>
    <w:rsid w:val="00B1057C"/>
    <w:rsid w:val="00B16CA2"/>
    <w:rsid w:val="00B22284"/>
    <w:rsid w:val="00B33D76"/>
    <w:rsid w:val="00B53BB5"/>
    <w:rsid w:val="00B56746"/>
    <w:rsid w:val="00B616FD"/>
    <w:rsid w:val="00B67DF0"/>
    <w:rsid w:val="00B73746"/>
    <w:rsid w:val="00B95DDE"/>
    <w:rsid w:val="00BA75AB"/>
    <w:rsid w:val="00BB1B83"/>
    <w:rsid w:val="00BC496B"/>
    <w:rsid w:val="00C432F0"/>
    <w:rsid w:val="00C70F16"/>
    <w:rsid w:val="00C72E46"/>
    <w:rsid w:val="00C7417B"/>
    <w:rsid w:val="00C81829"/>
    <w:rsid w:val="00C846AA"/>
    <w:rsid w:val="00CD1D21"/>
    <w:rsid w:val="00CE2FB4"/>
    <w:rsid w:val="00CE5768"/>
    <w:rsid w:val="00CF4553"/>
    <w:rsid w:val="00D35165"/>
    <w:rsid w:val="00D377F5"/>
    <w:rsid w:val="00D662DA"/>
    <w:rsid w:val="00D7002B"/>
    <w:rsid w:val="00D95DA0"/>
    <w:rsid w:val="00DB235B"/>
    <w:rsid w:val="00DD293B"/>
    <w:rsid w:val="00DD3E46"/>
    <w:rsid w:val="00DD58BC"/>
    <w:rsid w:val="00DE0AA1"/>
    <w:rsid w:val="00DF5735"/>
    <w:rsid w:val="00E00A01"/>
    <w:rsid w:val="00E035E0"/>
    <w:rsid w:val="00E06050"/>
    <w:rsid w:val="00E13491"/>
    <w:rsid w:val="00E34F84"/>
    <w:rsid w:val="00E36DB8"/>
    <w:rsid w:val="00E553E5"/>
    <w:rsid w:val="00E569C4"/>
    <w:rsid w:val="00E761CF"/>
    <w:rsid w:val="00E80396"/>
    <w:rsid w:val="00E92754"/>
    <w:rsid w:val="00E9546D"/>
    <w:rsid w:val="00EA1DB8"/>
    <w:rsid w:val="00EB1DE5"/>
    <w:rsid w:val="00EB5B0D"/>
    <w:rsid w:val="00EC0AA6"/>
    <w:rsid w:val="00EC16D2"/>
    <w:rsid w:val="00EC2643"/>
    <w:rsid w:val="00EC3146"/>
    <w:rsid w:val="00ED0933"/>
    <w:rsid w:val="00ED1CDC"/>
    <w:rsid w:val="00ED6E96"/>
    <w:rsid w:val="00EE18D4"/>
    <w:rsid w:val="00EF460C"/>
    <w:rsid w:val="00F219FF"/>
    <w:rsid w:val="00F2786F"/>
    <w:rsid w:val="00F53442"/>
    <w:rsid w:val="00F5480D"/>
    <w:rsid w:val="00F54A3A"/>
    <w:rsid w:val="00F57D5D"/>
    <w:rsid w:val="00F64B89"/>
    <w:rsid w:val="00F658C0"/>
    <w:rsid w:val="00F71285"/>
    <w:rsid w:val="00FA3347"/>
    <w:rsid w:val="00FC146A"/>
    <w:rsid w:val="00FC6221"/>
    <w:rsid w:val="00FD2CC6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44E892"/>
  <w15:docId w15:val="{4051A8D8-29A4-46EB-91C9-31C1A295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293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unhideWhenUsed/>
    <w:rsid w:val="0021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975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75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未解決のメンション1"/>
    <w:basedOn w:val="a0"/>
    <w:uiPriority w:val="99"/>
    <w:semiHidden/>
    <w:unhideWhenUsed/>
    <w:rsid w:val="008E7848"/>
    <w:rPr>
      <w:color w:val="605E5C"/>
      <w:shd w:val="clear" w:color="auto" w:fill="E1DFDD"/>
    </w:rPr>
  </w:style>
  <w:style w:type="paragraph" w:styleId="af4">
    <w:name w:val="Note Heading"/>
    <w:basedOn w:val="a"/>
    <w:next w:val="a"/>
    <w:link w:val="af5"/>
    <w:uiPriority w:val="99"/>
    <w:unhideWhenUsed/>
    <w:rsid w:val="00357266"/>
    <w:pPr>
      <w:jc w:val="center"/>
    </w:pPr>
    <w:rPr>
      <w:rFonts w:asciiTheme="minorEastAsia" w:hAnsiTheme="minorEastAsia" w:cs="游明朝Regular"/>
      <w:kern w:val="0"/>
      <w:szCs w:val="21"/>
    </w:rPr>
  </w:style>
  <w:style w:type="character" w:customStyle="1" w:styleId="af5">
    <w:name w:val="記 (文字)"/>
    <w:basedOn w:val="a0"/>
    <w:link w:val="af4"/>
    <w:uiPriority w:val="99"/>
    <w:rsid w:val="00357266"/>
    <w:rPr>
      <w:rFonts w:asciiTheme="minorEastAsia" w:hAnsiTheme="minorEastAsia" w:cs="游明朝Regular"/>
      <w:kern w:val="0"/>
      <w:szCs w:val="21"/>
    </w:rPr>
  </w:style>
  <w:style w:type="paragraph" w:styleId="af6">
    <w:name w:val="Closing"/>
    <w:basedOn w:val="a"/>
    <w:link w:val="af7"/>
    <w:uiPriority w:val="99"/>
    <w:unhideWhenUsed/>
    <w:rsid w:val="00357266"/>
    <w:pPr>
      <w:jc w:val="right"/>
    </w:pPr>
    <w:rPr>
      <w:rFonts w:asciiTheme="minorEastAsia" w:hAnsiTheme="minorEastAsia" w:cs="游明朝Regular"/>
      <w:kern w:val="0"/>
      <w:szCs w:val="21"/>
    </w:rPr>
  </w:style>
  <w:style w:type="character" w:customStyle="1" w:styleId="af7">
    <w:name w:val="結語 (文字)"/>
    <w:basedOn w:val="a0"/>
    <w:link w:val="af6"/>
    <w:uiPriority w:val="99"/>
    <w:rsid w:val="00357266"/>
    <w:rPr>
      <w:rFonts w:asciiTheme="minorEastAsia" w:hAnsiTheme="minorEastAsia" w:cs="游明朝Regular"/>
      <w:kern w:val="0"/>
      <w:szCs w:val="21"/>
    </w:rPr>
  </w:style>
  <w:style w:type="paragraph" w:styleId="af8">
    <w:name w:val="header"/>
    <w:basedOn w:val="a"/>
    <w:link w:val="af9"/>
    <w:uiPriority w:val="99"/>
    <w:unhideWhenUsed/>
    <w:rsid w:val="00C432F0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C432F0"/>
  </w:style>
  <w:style w:type="paragraph" w:styleId="afa">
    <w:name w:val="footer"/>
    <w:basedOn w:val="a"/>
    <w:link w:val="afb"/>
    <w:uiPriority w:val="99"/>
    <w:unhideWhenUsed/>
    <w:rsid w:val="00C432F0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C432F0"/>
  </w:style>
  <w:style w:type="paragraph" w:customStyle="1" w:styleId="Default">
    <w:name w:val="Default"/>
    <w:rsid w:val="00506B4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D750C-3959-4565-B107-9F91549A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koori0007 長谷川聡</dc:creator>
  <cp:keywords/>
  <dc:description/>
  <cp:lastModifiedBy>桑折町 まちづくり</cp:lastModifiedBy>
  <cp:revision>3</cp:revision>
  <cp:lastPrinted>2021-04-15T05:32:00Z</cp:lastPrinted>
  <dcterms:created xsi:type="dcterms:W3CDTF">2021-04-21T05:29:00Z</dcterms:created>
  <dcterms:modified xsi:type="dcterms:W3CDTF">2021-04-21T05:38:00Z</dcterms:modified>
</cp:coreProperties>
</file>